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9D427" w14:textId="3C4924C2" w:rsidR="008F440C" w:rsidRDefault="00C949BE" w:rsidP="00105CDF">
      <w:pPr>
        <w:pStyle w:val="Tittel"/>
        <w:jc w:val="left"/>
        <w:rPr>
          <w:b w:val="0"/>
          <w:i w:val="0"/>
          <w:szCs w:val="28"/>
        </w:rPr>
      </w:pPr>
      <w:r w:rsidRPr="006022CD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89A389" wp14:editId="731D0B58">
                <wp:simplePos x="0" y="0"/>
                <wp:positionH relativeFrom="column">
                  <wp:posOffset>6304915</wp:posOffset>
                </wp:positionH>
                <wp:positionV relativeFrom="paragraph">
                  <wp:posOffset>-142240</wp:posOffset>
                </wp:positionV>
                <wp:extent cx="18288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B2C88" w14:textId="77777777" w:rsidR="00AE661F" w:rsidRPr="00AE661F" w:rsidRDefault="00AE66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2464102C">
              <v:shapetype id="_x0000_t202" coordsize="21600,21600" o:spt="202" path="m,l,21600r21600,l21600,xe" w14:anchorId="4389A389">
                <v:stroke joinstyle="miter"/>
                <v:path gradientshapeok="t" o:connecttype="rect"/>
              </v:shapetype>
              <v:shape id="Text Box 3" style="position:absolute;margin-left:496.45pt;margin-top:-11.2pt;width:2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">
                <v:textbox>
                  <w:txbxContent>
                    <w:p w:rsidRPr="00AE661F" w:rsidR="00AE661F" w:rsidRDefault="00AE661F" w14:paraId="672A6659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2CD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12538A00" wp14:editId="7EAFCC26">
            <wp:simplePos x="0" y="0"/>
            <wp:positionH relativeFrom="column">
              <wp:posOffset>-391160</wp:posOffset>
            </wp:positionH>
            <wp:positionV relativeFrom="paragraph">
              <wp:posOffset>-698500</wp:posOffset>
            </wp:positionV>
            <wp:extent cx="1235075" cy="108648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64" r="16179" b="7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CDF" w:rsidRPr="57381D47">
        <w:rPr>
          <w:b w:val="0"/>
          <w:bCs w:val="0"/>
          <w:i w:val="0"/>
          <w:iCs w:val="0"/>
        </w:rPr>
        <w:t>K</w:t>
      </w:r>
    </w:p>
    <w:p w14:paraId="6A2C9988" w14:textId="77777777" w:rsidR="00105CDF" w:rsidRDefault="00105CDF" w:rsidP="00105CDF">
      <w:pPr>
        <w:pStyle w:val="Tittel"/>
        <w:jc w:val="left"/>
        <w:rPr>
          <w:b w:val="0"/>
          <w:i w:val="0"/>
          <w:szCs w:val="28"/>
        </w:rPr>
      </w:pPr>
    </w:p>
    <w:p w14:paraId="634DA0DF" w14:textId="51169B72" w:rsidR="37930527" w:rsidRDefault="37930527" w:rsidP="37930527">
      <w:pPr>
        <w:pStyle w:val="Tittel"/>
        <w:jc w:val="left"/>
        <w:rPr>
          <w:i w:val="0"/>
          <w:iCs w:val="0"/>
          <w:szCs w:val="28"/>
        </w:rPr>
      </w:pPr>
    </w:p>
    <w:p w14:paraId="5A47BFFE" w14:textId="3D794E9A" w:rsidR="001F4649" w:rsidRDefault="000634D6" w:rsidP="37930527">
      <w:pPr>
        <w:pStyle w:val="Tittel"/>
        <w:jc w:val="left"/>
        <w:rPr>
          <w:i w:val="0"/>
          <w:iCs w:val="0"/>
          <w:szCs w:val="28"/>
        </w:rPr>
      </w:pPr>
      <w:r w:rsidRPr="37930527">
        <w:rPr>
          <w:i w:val="0"/>
          <w:iCs w:val="0"/>
          <w:szCs w:val="28"/>
        </w:rPr>
        <w:t xml:space="preserve">SØKNAD OM PLASS I SKOLEFRITIDSORDNINGEN </w:t>
      </w:r>
      <w:r w:rsidR="00C949BE" w:rsidRPr="37930527">
        <w:rPr>
          <w:i w:val="0"/>
          <w:iCs w:val="0"/>
          <w:szCs w:val="28"/>
        </w:rPr>
        <w:t>20</w:t>
      </w:r>
      <w:r w:rsidRPr="37930527">
        <w:rPr>
          <w:i w:val="0"/>
          <w:iCs w:val="0"/>
          <w:szCs w:val="28"/>
        </w:rPr>
        <w:t>/2</w:t>
      </w:r>
      <w:r w:rsidR="00C949BE" w:rsidRPr="37930527">
        <w:rPr>
          <w:i w:val="0"/>
          <w:iCs w:val="0"/>
          <w:szCs w:val="28"/>
        </w:rPr>
        <w:t>1</w:t>
      </w:r>
    </w:p>
    <w:p w14:paraId="0D9D4C97" w14:textId="77777777" w:rsidR="000634D6" w:rsidRDefault="000634D6" w:rsidP="37930527">
      <w:pPr>
        <w:pStyle w:val="Tittel"/>
        <w:jc w:val="left"/>
        <w:rPr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4D6" w:rsidRPr="002D4E9D" w14:paraId="524F33BF" w14:textId="77777777" w:rsidTr="37930527">
        <w:tc>
          <w:tcPr>
            <w:tcW w:w="9212" w:type="dxa"/>
            <w:shd w:val="clear" w:color="auto" w:fill="auto"/>
          </w:tcPr>
          <w:p w14:paraId="6690041C" w14:textId="77777777" w:rsidR="00784E6A" w:rsidRPr="002D4E9D" w:rsidRDefault="000634D6" w:rsidP="37930527">
            <w:pPr>
              <w:pStyle w:val="Tittel"/>
              <w:jc w:val="left"/>
              <w:rPr>
                <w:i w:val="0"/>
                <w:iCs w:val="0"/>
                <w:sz w:val="22"/>
                <w:szCs w:val="22"/>
              </w:rPr>
            </w:pPr>
            <w:r w:rsidRPr="37930527">
              <w:rPr>
                <w:i w:val="0"/>
                <w:iCs w:val="0"/>
                <w:sz w:val="22"/>
                <w:szCs w:val="22"/>
              </w:rPr>
              <w:t xml:space="preserve">Barnets </w:t>
            </w:r>
            <w:proofErr w:type="gramStart"/>
            <w:r w:rsidRPr="37930527">
              <w:rPr>
                <w:i w:val="0"/>
                <w:iCs w:val="0"/>
                <w:sz w:val="22"/>
                <w:szCs w:val="22"/>
              </w:rPr>
              <w:t xml:space="preserve">navn:   </w:t>
            </w:r>
            <w:proofErr w:type="gramEnd"/>
            <w:r w:rsidRPr="37930527">
              <w:rPr>
                <w:i w:val="0"/>
                <w:iCs w:val="0"/>
                <w:sz w:val="22"/>
                <w:szCs w:val="22"/>
              </w:rPr>
              <w:t xml:space="preserve">                                                 </w:t>
            </w:r>
            <w:proofErr w:type="spellStart"/>
            <w:r w:rsidRPr="37930527">
              <w:rPr>
                <w:i w:val="0"/>
                <w:iCs w:val="0"/>
                <w:sz w:val="22"/>
                <w:szCs w:val="22"/>
              </w:rPr>
              <w:t>Personnr</w:t>
            </w:r>
            <w:proofErr w:type="spellEnd"/>
            <w:r w:rsidRPr="37930527">
              <w:rPr>
                <w:i w:val="0"/>
                <w:iCs w:val="0"/>
                <w:sz w:val="22"/>
                <w:szCs w:val="22"/>
              </w:rPr>
              <w:t>.:</w:t>
            </w:r>
          </w:p>
          <w:p w14:paraId="3DFA9C69" w14:textId="77777777" w:rsidR="000634D6" w:rsidRPr="002D4E9D" w:rsidRDefault="000634D6" w:rsidP="37930527">
            <w:pPr>
              <w:pStyle w:val="Tittel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0634D6" w:rsidRPr="002D4E9D" w14:paraId="4887D082" w14:textId="77777777" w:rsidTr="37930527">
        <w:tc>
          <w:tcPr>
            <w:tcW w:w="9212" w:type="dxa"/>
            <w:shd w:val="clear" w:color="auto" w:fill="auto"/>
          </w:tcPr>
          <w:p w14:paraId="30DBCBB1" w14:textId="400C1521" w:rsidR="000634D6" w:rsidRPr="002D4E9D" w:rsidRDefault="000634D6" w:rsidP="37930527">
            <w:pPr>
              <w:pStyle w:val="Tittel"/>
              <w:jc w:val="left"/>
              <w:rPr>
                <w:i w:val="0"/>
                <w:iCs w:val="0"/>
                <w:sz w:val="22"/>
                <w:szCs w:val="22"/>
              </w:rPr>
            </w:pPr>
            <w:r w:rsidRPr="37930527">
              <w:rPr>
                <w:i w:val="0"/>
                <w:iCs w:val="0"/>
                <w:sz w:val="22"/>
                <w:szCs w:val="22"/>
              </w:rPr>
              <w:t>Klassetrinn:</w:t>
            </w:r>
          </w:p>
          <w:p w14:paraId="43810ACA" w14:textId="605F136F" w:rsidR="000634D6" w:rsidRPr="002D4E9D" w:rsidRDefault="000634D6" w:rsidP="37930527">
            <w:pPr>
              <w:pStyle w:val="Tittel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0634D6" w:rsidRPr="002D4E9D" w14:paraId="342B03B0" w14:textId="77777777" w:rsidTr="37930527">
        <w:tc>
          <w:tcPr>
            <w:tcW w:w="9212" w:type="dxa"/>
            <w:shd w:val="clear" w:color="auto" w:fill="auto"/>
          </w:tcPr>
          <w:p w14:paraId="1D56DF00" w14:textId="77777777" w:rsidR="000634D6" w:rsidRPr="002D4E9D" w:rsidRDefault="000634D6" w:rsidP="37930527">
            <w:pPr>
              <w:pStyle w:val="Tittel"/>
              <w:jc w:val="left"/>
              <w:rPr>
                <w:i w:val="0"/>
                <w:iCs w:val="0"/>
                <w:sz w:val="22"/>
                <w:szCs w:val="22"/>
              </w:rPr>
            </w:pPr>
            <w:r w:rsidRPr="37930527">
              <w:rPr>
                <w:i w:val="0"/>
                <w:iCs w:val="0"/>
                <w:sz w:val="22"/>
                <w:szCs w:val="22"/>
              </w:rPr>
              <w:t xml:space="preserve">Barnets </w:t>
            </w:r>
            <w:proofErr w:type="gramStart"/>
            <w:r w:rsidRPr="37930527">
              <w:rPr>
                <w:i w:val="0"/>
                <w:iCs w:val="0"/>
                <w:sz w:val="22"/>
                <w:szCs w:val="22"/>
              </w:rPr>
              <w:t xml:space="preserve">mor:   </w:t>
            </w:r>
            <w:proofErr w:type="gramEnd"/>
            <w:r w:rsidRPr="37930527">
              <w:rPr>
                <w:i w:val="0"/>
                <w:iCs w:val="0"/>
                <w:sz w:val="22"/>
                <w:szCs w:val="22"/>
              </w:rPr>
              <w:t xml:space="preserve">                                                  Tlf.:</w:t>
            </w:r>
          </w:p>
          <w:p w14:paraId="28B5B953" w14:textId="77777777" w:rsidR="000634D6" w:rsidRPr="002D4E9D" w:rsidRDefault="000634D6" w:rsidP="37930527">
            <w:pPr>
              <w:pStyle w:val="Tittel"/>
              <w:jc w:val="left"/>
              <w:rPr>
                <w:i w:val="0"/>
                <w:iCs w:val="0"/>
                <w:sz w:val="22"/>
                <w:szCs w:val="22"/>
              </w:rPr>
            </w:pPr>
          </w:p>
          <w:p w14:paraId="5E937314" w14:textId="77777777" w:rsidR="000634D6" w:rsidRPr="002D4E9D" w:rsidRDefault="000634D6" w:rsidP="37930527">
            <w:pPr>
              <w:pStyle w:val="Tittel"/>
              <w:jc w:val="left"/>
              <w:rPr>
                <w:i w:val="0"/>
                <w:iCs w:val="0"/>
                <w:sz w:val="22"/>
                <w:szCs w:val="22"/>
              </w:rPr>
            </w:pPr>
            <w:r w:rsidRPr="37930527">
              <w:rPr>
                <w:i w:val="0"/>
                <w:iCs w:val="0"/>
                <w:sz w:val="22"/>
                <w:szCs w:val="22"/>
              </w:rPr>
              <w:t xml:space="preserve">Barnets </w:t>
            </w:r>
            <w:proofErr w:type="gramStart"/>
            <w:r w:rsidRPr="37930527">
              <w:rPr>
                <w:i w:val="0"/>
                <w:iCs w:val="0"/>
                <w:sz w:val="22"/>
                <w:szCs w:val="22"/>
              </w:rPr>
              <w:t xml:space="preserve">far:   </w:t>
            </w:r>
            <w:proofErr w:type="gramEnd"/>
            <w:r w:rsidRPr="37930527">
              <w:rPr>
                <w:i w:val="0"/>
                <w:iCs w:val="0"/>
                <w:sz w:val="22"/>
                <w:szCs w:val="22"/>
              </w:rPr>
              <w:t xml:space="preserve">                                                    Tlf.:</w:t>
            </w:r>
          </w:p>
          <w:p w14:paraId="59B29C82" w14:textId="77777777" w:rsidR="000634D6" w:rsidRPr="002D4E9D" w:rsidRDefault="000634D6" w:rsidP="37930527">
            <w:pPr>
              <w:pStyle w:val="Tittel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0634D6" w:rsidRPr="002D4E9D" w14:paraId="2E7D9378" w14:textId="77777777" w:rsidTr="37930527">
        <w:tc>
          <w:tcPr>
            <w:tcW w:w="9212" w:type="dxa"/>
            <w:shd w:val="clear" w:color="auto" w:fill="auto"/>
          </w:tcPr>
          <w:p w14:paraId="71395652" w14:textId="77777777" w:rsidR="000634D6" w:rsidRPr="002C0EAE" w:rsidRDefault="000634D6" w:rsidP="37930527">
            <w:pPr>
              <w:pStyle w:val="Tittel"/>
              <w:jc w:val="left"/>
              <w:rPr>
                <w:i w:val="0"/>
                <w:iCs w:val="0"/>
                <w:sz w:val="22"/>
                <w:szCs w:val="22"/>
              </w:rPr>
            </w:pPr>
            <w:r w:rsidRPr="37930527">
              <w:rPr>
                <w:i w:val="0"/>
                <w:iCs w:val="0"/>
                <w:sz w:val="22"/>
                <w:szCs w:val="22"/>
              </w:rPr>
              <w:t>Andre opplysninger:</w:t>
            </w:r>
            <w:r w:rsidR="5CC40156" w:rsidRPr="37930527">
              <w:rPr>
                <w:i w:val="0"/>
                <w:iCs w:val="0"/>
                <w:sz w:val="22"/>
                <w:szCs w:val="22"/>
              </w:rPr>
              <w:t xml:space="preserve"> Allergier o.l. </w:t>
            </w:r>
          </w:p>
          <w:p w14:paraId="3FB16A65" w14:textId="77777777" w:rsidR="000634D6" w:rsidRDefault="000634D6" w:rsidP="37930527">
            <w:pPr>
              <w:pStyle w:val="Tittel"/>
              <w:jc w:val="left"/>
              <w:rPr>
                <w:i w:val="0"/>
                <w:iCs w:val="0"/>
                <w:sz w:val="22"/>
                <w:szCs w:val="22"/>
              </w:rPr>
            </w:pPr>
          </w:p>
          <w:p w14:paraId="144B8008" w14:textId="77777777" w:rsidR="002C0EAE" w:rsidRPr="002D4E9D" w:rsidRDefault="002C0EAE" w:rsidP="37930527">
            <w:pPr>
              <w:pStyle w:val="Tittel"/>
              <w:jc w:val="left"/>
              <w:rPr>
                <w:i w:val="0"/>
                <w:iCs w:val="0"/>
                <w:sz w:val="22"/>
                <w:szCs w:val="22"/>
              </w:rPr>
            </w:pPr>
          </w:p>
          <w:p w14:paraId="2F7B767E" w14:textId="77777777" w:rsidR="000634D6" w:rsidRPr="002D4E9D" w:rsidRDefault="000634D6" w:rsidP="37930527">
            <w:pPr>
              <w:pStyle w:val="Tittel"/>
              <w:jc w:val="left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0634D6" w:rsidRPr="002D4E9D" w14:paraId="5BB876FF" w14:textId="77777777" w:rsidTr="37930527">
        <w:tc>
          <w:tcPr>
            <w:tcW w:w="9212" w:type="dxa"/>
            <w:shd w:val="clear" w:color="auto" w:fill="auto"/>
          </w:tcPr>
          <w:p w14:paraId="228F3850" w14:textId="2E98D478" w:rsidR="000634D6" w:rsidRPr="002D4E9D" w:rsidRDefault="000634D6" w:rsidP="37930527">
            <w:pPr>
              <w:pStyle w:val="Tittel"/>
              <w:jc w:val="left"/>
              <w:rPr>
                <w:i w:val="0"/>
                <w:iCs w:val="0"/>
                <w:sz w:val="22"/>
                <w:szCs w:val="22"/>
                <w:u w:val="single"/>
              </w:rPr>
            </w:pPr>
            <w:r w:rsidRPr="37930527">
              <w:rPr>
                <w:i w:val="0"/>
                <w:iCs w:val="0"/>
                <w:sz w:val="22"/>
                <w:szCs w:val="22"/>
                <w:u w:val="single"/>
              </w:rPr>
              <w:t>Åpningstider 20</w:t>
            </w:r>
            <w:r w:rsidR="00C949BE" w:rsidRPr="37930527">
              <w:rPr>
                <w:i w:val="0"/>
                <w:iCs w:val="0"/>
                <w:sz w:val="22"/>
                <w:szCs w:val="22"/>
                <w:u w:val="single"/>
              </w:rPr>
              <w:t>20</w:t>
            </w:r>
            <w:r w:rsidRPr="37930527">
              <w:rPr>
                <w:i w:val="0"/>
                <w:iCs w:val="0"/>
                <w:sz w:val="22"/>
                <w:szCs w:val="22"/>
                <w:u w:val="single"/>
              </w:rPr>
              <w:t>/2</w:t>
            </w:r>
            <w:r w:rsidR="00C949BE" w:rsidRPr="37930527">
              <w:rPr>
                <w:i w:val="0"/>
                <w:iCs w:val="0"/>
                <w:sz w:val="22"/>
                <w:szCs w:val="22"/>
                <w:u w:val="single"/>
              </w:rPr>
              <w:t>1</w:t>
            </w:r>
            <w:r w:rsidRPr="37930527">
              <w:rPr>
                <w:i w:val="0"/>
                <w:iCs w:val="0"/>
                <w:sz w:val="22"/>
                <w:szCs w:val="22"/>
                <w:u w:val="single"/>
              </w:rPr>
              <w:t>:</w:t>
            </w:r>
          </w:p>
          <w:p w14:paraId="6B70271B" w14:textId="65630710" w:rsidR="000634D6" w:rsidRPr="002D4E9D" w:rsidRDefault="000634D6" w:rsidP="37930527">
            <w:pPr>
              <w:pStyle w:val="Tittel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>Mandag: 1</w:t>
            </w:r>
            <w:r w:rsidR="00C949BE"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>.00 – 16.15</w:t>
            </w:r>
          </w:p>
          <w:p w14:paraId="4899330A" w14:textId="2414AD69" w:rsidR="000634D6" w:rsidRPr="002D4E9D" w:rsidRDefault="000634D6" w:rsidP="37930527">
            <w:pPr>
              <w:pStyle w:val="Tittel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gramStart"/>
            <w:r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>Tirsdag:  1</w:t>
            </w:r>
            <w:r w:rsidR="00C949BE"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>.00</w:t>
            </w:r>
            <w:proofErr w:type="gramEnd"/>
            <w:r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– 16.15</w:t>
            </w:r>
          </w:p>
          <w:p w14:paraId="3847E6C4" w14:textId="5951FD23" w:rsidR="000634D6" w:rsidRPr="002D4E9D" w:rsidRDefault="000634D6" w:rsidP="37930527">
            <w:pPr>
              <w:pStyle w:val="Tittel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gramStart"/>
            <w:r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>Onsdag:  1</w:t>
            </w:r>
            <w:r w:rsidR="00C949BE"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>.00</w:t>
            </w:r>
            <w:proofErr w:type="gramEnd"/>
            <w:r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– 16.15</w:t>
            </w:r>
          </w:p>
          <w:p w14:paraId="396CC8C4" w14:textId="59E74FD5" w:rsidR="000634D6" w:rsidRPr="002D4E9D" w:rsidRDefault="000634D6" w:rsidP="37930527">
            <w:pPr>
              <w:pStyle w:val="Tittel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>Torsdag: 1</w:t>
            </w:r>
            <w:r w:rsidR="00C949BE"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C949BE"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>00</w:t>
            </w:r>
            <w:r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– 16.15</w:t>
            </w:r>
          </w:p>
          <w:p w14:paraId="1D5EDFB2" w14:textId="7083401A" w:rsidR="000634D6" w:rsidRPr="002D4E9D" w:rsidRDefault="000634D6" w:rsidP="37930527">
            <w:pPr>
              <w:pStyle w:val="Tittel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gramStart"/>
            <w:r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Fredag:   </w:t>
            </w:r>
            <w:proofErr w:type="gramEnd"/>
            <w:r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  <w:r w:rsidR="00C949BE"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5CC40156"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00 </w:t>
            </w:r>
            <w:r w:rsidRPr="37930527">
              <w:rPr>
                <w:b w:val="0"/>
                <w:bCs w:val="0"/>
                <w:i w:val="0"/>
                <w:iCs w:val="0"/>
                <w:sz w:val="22"/>
                <w:szCs w:val="22"/>
              </w:rPr>
              <w:t>– 16.15</w:t>
            </w:r>
          </w:p>
        </w:tc>
      </w:tr>
    </w:tbl>
    <w:p w14:paraId="4EB9EB7A" w14:textId="77777777" w:rsidR="000634D6" w:rsidRDefault="000634D6" w:rsidP="37930527">
      <w:pPr>
        <w:pStyle w:val="Tittel"/>
        <w:jc w:val="left"/>
        <w:rPr>
          <w:i w:val="0"/>
          <w:iCs w:val="0"/>
          <w:sz w:val="22"/>
          <w:szCs w:val="22"/>
        </w:rPr>
      </w:pPr>
    </w:p>
    <w:p w14:paraId="4D8B952A" w14:textId="77777777" w:rsidR="001F4649" w:rsidRDefault="001F4649" w:rsidP="37930527">
      <w:pPr>
        <w:pStyle w:val="Tittel"/>
        <w:jc w:val="left"/>
        <w:rPr>
          <w:i w:val="0"/>
          <w:iCs w:val="0"/>
          <w:sz w:val="22"/>
          <w:szCs w:val="22"/>
        </w:rPr>
      </w:pPr>
    </w:p>
    <w:p w14:paraId="7EE65108" w14:textId="1D799029" w:rsidR="000634D6" w:rsidRPr="001F4649" w:rsidRDefault="00540376" w:rsidP="37930527">
      <w:pPr>
        <w:pStyle w:val="Tittel"/>
        <w:jc w:val="left"/>
        <w:rPr>
          <w:i w:val="0"/>
          <w:iCs w:val="0"/>
          <w:sz w:val="22"/>
          <w:szCs w:val="22"/>
        </w:rPr>
      </w:pPr>
      <w:r w:rsidRPr="37930527">
        <w:rPr>
          <w:i w:val="0"/>
          <w:iCs w:val="0"/>
          <w:sz w:val="22"/>
          <w:szCs w:val="22"/>
        </w:rPr>
        <w:t>SFO TID FOR 1. TRINN</w:t>
      </w:r>
      <w:r>
        <w:tab/>
      </w:r>
      <w:r>
        <w:tab/>
      </w:r>
      <w:r w:rsidR="00254597" w:rsidRPr="37930527">
        <w:rPr>
          <w:i w:val="0"/>
          <w:iCs w:val="0"/>
          <w:sz w:val="22"/>
          <w:szCs w:val="22"/>
        </w:rPr>
        <w:t>Kryss av dager</w:t>
      </w:r>
    </w:p>
    <w:tbl>
      <w:tblPr>
        <w:tblStyle w:val="Tabellrutenett"/>
        <w:tblW w:w="9205" w:type="dxa"/>
        <w:tblLook w:val="04A0" w:firstRow="1" w:lastRow="0" w:firstColumn="1" w:lastColumn="0" w:noHBand="0" w:noVBand="1"/>
      </w:tblPr>
      <w:tblGrid>
        <w:gridCol w:w="1335"/>
        <w:gridCol w:w="1770"/>
        <w:gridCol w:w="2910"/>
        <w:gridCol w:w="1498"/>
        <w:gridCol w:w="1692"/>
      </w:tblGrid>
      <w:tr w:rsidR="00166974" w14:paraId="3A76AFF7" w14:textId="77777777" w:rsidTr="37930527">
        <w:tc>
          <w:tcPr>
            <w:tcW w:w="6015" w:type="dxa"/>
            <w:gridSpan w:val="3"/>
          </w:tcPr>
          <w:p w14:paraId="503A8082" w14:textId="77777777" w:rsidR="00166974" w:rsidRDefault="00166974" w:rsidP="37930527">
            <w:pPr>
              <w:pStyle w:val="Ingenmellomrom"/>
              <w:rPr>
                <w:b/>
                <w:bCs/>
              </w:rPr>
            </w:pPr>
          </w:p>
        </w:tc>
        <w:tc>
          <w:tcPr>
            <w:tcW w:w="1498" w:type="dxa"/>
          </w:tcPr>
          <w:p w14:paraId="049E8EF6" w14:textId="40191772" w:rsidR="37930527" w:rsidRDefault="37930527" w:rsidP="37930527">
            <w:pPr>
              <w:pStyle w:val="Ingenmellomrom"/>
              <w:rPr>
                <w:b/>
                <w:bCs/>
              </w:rPr>
            </w:pPr>
          </w:p>
          <w:p w14:paraId="6F60CBB2" w14:textId="497B14CA" w:rsidR="00166974" w:rsidRDefault="00166974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SFO</w:t>
            </w:r>
          </w:p>
        </w:tc>
        <w:tc>
          <w:tcPr>
            <w:tcW w:w="1692" w:type="dxa"/>
          </w:tcPr>
          <w:p w14:paraId="6F736F03" w14:textId="7CC54CD8" w:rsidR="00166974" w:rsidRDefault="44150221" w:rsidP="37930527">
            <w:pPr>
              <w:pStyle w:val="Ingenmellomrom"/>
              <w:jc w:val="center"/>
              <w:rPr>
                <w:b/>
                <w:bCs/>
              </w:rPr>
            </w:pPr>
            <w:r w:rsidRPr="37930527">
              <w:rPr>
                <w:b/>
                <w:bCs/>
              </w:rPr>
              <w:t>B</w:t>
            </w:r>
            <w:r w:rsidR="0A982359" w:rsidRPr="37930527">
              <w:rPr>
                <w:b/>
                <w:bCs/>
              </w:rPr>
              <w:t>ehov for skoleskyss</w:t>
            </w:r>
            <w:r w:rsidR="7CA55FEA" w:rsidRPr="37930527">
              <w:rPr>
                <w:b/>
                <w:bCs/>
              </w:rPr>
              <w:t>?</w:t>
            </w:r>
          </w:p>
        </w:tc>
      </w:tr>
      <w:tr w:rsidR="00254597" w14:paraId="0DF28616" w14:textId="5B034B46" w:rsidTr="37930527">
        <w:tc>
          <w:tcPr>
            <w:tcW w:w="1335" w:type="dxa"/>
          </w:tcPr>
          <w:p w14:paraId="19389DA1" w14:textId="77777777" w:rsidR="00254597" w:rsidRPr="00EC3591" w:rsidRDefault="00254597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Mandag:</w:t>
            </w:r>
          </w:p>
        </w:tc>
        <w:tc>
          <w:tcPr>
            <w:tcW w:w="1770" w:type="dxa"/>
          </w:tcPr>
          <w:p w14:paraId="2C03E967" w14:textId="77777777" w:rsidR="00254597" w:rsidRPr="00EC3591" w:rsidRDefault="00254597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14.15 – 16.15</w:t>
            </w:r>
          </w:p>
        </w:tc>
        <w:tc>
          <w:tcPr>
            <w:tcW w:w="2910" w:type="dxa"/>
          </w:tcPr>
          <w:p w14:paraId="2D1DEBF0" w14:textId="77777777" w:rsidR="00254597" w:rsidRPr="00EC3591" w:rsidRDefault="00254597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2 t</w:t>
            </w:r>
          </w:p>
        </w:tc>
        <w:tc>
          <w:tcPr>
            <w:tcW w:w="1498" w:type="dxa"/>
          </w:tcPr>
          <w:p w14:paraId="6FF10FA8" w14:textId="77777777" w:rsidR="00254597" w:rsidRDefault="00254597" w:rsidP="37930527">
            <w:pPr>
              <w:pStyle w:val="Ingenmellomrom"/>
              <w:rPr>
                <w:b/>
                <w:bCs/>
              </w:rPr>
            </w:pPr>
          </w:p>
        </w:tc>
        <w:tc>
          <w:tcPr>
            <w:tcW w:w="1692" w:type="dxa"/>
          </w:tcPr>
          <w:p w14:paraId="286B9ED0" w14:textId="77777777" w:rsidR="00254597" w:rsidRDefault="00254597" w:rsidP="37930527">
            <w:pPr>
              <w:pStyle w:val="Ingenmellomrom"/>
              <w:rPr>
                <w:b/>
                <w:bCs/>
              </w:rPr>
            </w:pPr>
          </w:p>
        </w:tc>
      </w:tr>
      <w:tr w:rsidR="00254597" w14:paraId="7346D4F0" w14:textId="4B567473" w:rsidTr="37930527">
        <w:tc>
          <w:tcPr>
            <w:tcW w:w="1335" w:type="dxa"/>
          </w:tcPr>
          <w:p w14:paraId="2C0EBCC1" w14:textId="77777777" w:rsidR="00254597" w:rsidRPr="00EC3591" w:rsidRDefault="00254597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Tirsdag:</w:t>
            </w:r>
          </w:p>
        </w:tc>
        <w:tc>
          <w:tcPr>
            <w:tcW w:w="1770" w:type="dxa"/>
          </w:tcPr>
          <w:p w14:paraId="4C6C0BE2" w14:textId="77777777" w:rsidR="00254597" w:rsidRPr="00EC3591" w:rsidRDefault="00254597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12.15 – 16.15</w:t>
            </w:r>
          </w:p>
        </w:tc>
        <w:tc>
          <w:tcPr>
            <w:tcW w:w="2910" w:type="dxa"/>
          </w:tcPr>
          <w:p w14:paraId="6810B9C9" w14:textId="77777777" w:rsidR="00254597" w:rsidRPr="00EC3591" w:rsidRDefault="00254597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4 t min.</w:t>
            </w:r>
          </w:p>
        </w:tc>
        <w:tc>
          <w:tcPr>
            <w:tcW w:w="1498" w:type="dxa"/>
          </w:tcPr>
          <w:p w14:paraId="64B4484E" w14:textId="77777777" w:rsidR="00254597" w:rsidRDefault="00254597" w:rsidP="37930527">
            <w:pPr>
              <w:pStyle w:val="Ingenmellomrom"/>
              <w:rPr>
                <w:b/>
                <w:bCs/>
              </w:rPr>
            </w:pPr>
          </w:p>
        </w:tc>
        <w:tc>
          <w:tcPr>
            <w:tcW w:w="1692" w:type="dxa"/>
          </w:tcPr>
          <w:p w14:paraId="4EBE30B3" w14:textId="77777777" w:rsidR="00254597" w:rsidRDefault="00254597" w:rsidP="37930527">
            <w:pPr>
              <w:pStyle w:val="Ingenmellomrom"/>
              <w:rPr>
                <w:b/>
                <w:bCs/>
              </w:rPr>
            </w:pPr>
          </w:p>
        </w:tc>
      </w:tr>
      <w:tr w:rsidR="00254597" w14:paraId="3676438D" w14:textId="59A883B5" w:rsidTr="37930527">
        <w:tc>
          <w:tcPr>
            <w:tcW w:w="1335" w:type="dxa"/>
          </w:tcPr>
          <w:p w14:paraId="7F63FE02" w14:textId="77777777" w:rsidR="00254597" w:rsidRPr="00EC3591" w:rsidRDefault="00254597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Onsdag:</w:t>
            </w:r>
          </w:p>
        </w:tc>
        <w:tc>
          <w:tcPr>
            <w:tcW w:w="1770" w:type="dxa"/>
          </w:tcPr>
          <w:p w14:paraId="3A1498A0" w14:textId="77777777" w:rsidR="00254597" w:rsidRPr="00EC3591" w:rsidRDefault="00254597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12.15 – 16.15</w:t>
            </w:r>
          </w:p>
        </w:tc>
        <w:tc>
          <w:tcPr>
            <w:tcW w:w="2910" w:type="dxa"/>
          </w:tcPr>
          <w:p w14:paraId="432FFC61" w14:textId="2224D597" w:rsidR="00254597" w:rsidRPr="00EC3591" w:rsidRDefault="00254597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4 t (1 t gratis leksehjelp)</w:t>
            </w:r>
          </w:p>
        </w:tc>
        <w:tc>
          <w:tcPr>
            <w:tcW w:w="1498" w:type="dxa"/>
          </w:tcPr>
          <w:p w14:paraId="22F1EF4E" w14:textId="77777777" w:rsidR="00254597" w:rsidRDefault="00254597" w:rsidP="37930527">
            <w:pPr>
              <w:pStyle w:val="Ingenmellomrom"/>
              <w:rPr>
                <w:b/>
                <w:bCs/>
              </w:rPr>
            </w:pPr>
          </w:p>
        </w:tc>
        <w:tc>
          <w:tcPr>
            <w:tcW w:w="1692" w:type="dxa"/>
          </w:tcPr>
          <w:p w14:paraId="30D18D86" w14:textId="77777777" w:rsidR="00254597" w:rsidRDefault="00254597" w:rsidP="37930527">
            <w:pPr>
              <w:pStyle w:val="Ingenmellomrom"/>
              <w:rPr>
                <w:b/>
                <w:bCs/>
              </w:rPr>
            </w:pPr>
          </w:p>
        </w:tc>
      </w:tr>
      <w:tr w:rsidR="00254597" w14:paraId="2C9C4B8E" w14:textId="494AF641" w:rsidTr="37930527">
        <w:tc>
          <w:tcPr>
            <w:tcW w:w="1335" w:type="dxa"/>
          </w:tcPr>
          <w:p w14:paraId="720A453F" w14:textId="77777777" w:rsidR="00254597" w:rsidRPr="00EC3591" w:rsidRDefault="00254597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Torsdag:</w:t>
            </w:r>
          </w:p>
        </w:tc>
        <w:tc>
          <w:tcPr>
            <w:tcW w:w="1770" w:type="dxa"/>
          </w:tcPr>
          <w:p w14:paraId="0F0F779A" w14:textId="77777777" w:rsidR="00254597" w:rsidRPr="00EC3591" w:rsidRDefault="00254597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13.30 – 16.15</w:t>
            </w:r>
          </w:p>
        </w:tc>
        <w:tc>
          <w:tcPr>
            <w:tcW w:w="2910" w:type="dxa"/>
          </w:tcPr>
          <w:p w14:paraId="5F6C1035" w14:textId="77777777" w:rsidR="00254597" w:rsidRPr="00EC3591" w:rsidRDefault="00254597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2 t 45m</w:t>
            </w:r>
          </w:p>
        </w:tc>
        <w:tc>
          <w:tcPr>
            <w:tcW w:w="1498" w:type="dxa"/>
          </w:tcPr>
          <w:p w14:paraId="4FB6A31C" w14:textId="77777777" w:rsidR="00254597" w:rsidRDefault="00254597" w:rsidP="37930527">
            <w:pPr>
              <w:pStyle w:val="Ingenmellomrom"/>
              <w:rPr>
                <w:b/>
                <w:bCs/>
              </w:rPr>
            </w:pPr>
          </w:p>
        </w:tc>
        <w:tc>
          <w:tcPr>
            <w:tcW w:w="1692" w:type="dxa"/>
          </w:tcPr>
          <w:p w14:paraId="5BD604A9" w14:textId="77777777" w:rsidR="00254597" w:rsidRDefault="00254597" w:rsidP="37930527">
            <w:pPr>
              <w:pStyle w:val="Ingenmellomrom"/>
              <w:rPr>
                <w:b/>
                <w:bCs/>
              </w:rPr>
            </w:pPr>
          </w:p>
        </w:tc>
      </w:tr>
      <w:tr w:rsidR="00254597" w14:paraId="7B427669" w14:textId="253D4008" w:rsidTr="37930527">
        <w:tc>
          <w:tcPr>
            <w:tcW w:w="1335" w:type="dxa"/>
          </w:tcPr>
          <w:p w14:paraId="030B4D06" w14:textId="77777777" w:rsidR="00254597" w:rsidRPr="00EC3591" w:rsidRDefault="00254597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 xml:space="preserve">Fredag: </w:t>
            </w:r>
          </w:p>
        </w:tc>
        <w:tc>
          <w:tcPr>
            <w:tcW w:w="1770" w:type="dxa"/>
          </w:tcPr>
          <w:p w14:paraId="639688C3" w14:textId="77777777" w:rsidR="00254597" w:rsidRPr="00EC3591" w:rsidRDefault="00254597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13.00 – 16.15</w:t>
            </w:r>
          </w:p>
        </w:tc>
        <w:tc>
          <w:tcPr>
            <w:tcW w:w="2910" w:type="dxa"/>
          </w:tcPr>
          <w:p w14:paraId="210999C7" w14:textId="77777777" w:rsidR="00254597" w:rsidRPr="00EC3591" w:rsidRDefault="00254597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3 t 15m</w:t>
            </w:r>
          </w:p>
        </w:tc>
        <w:tc>
          <w:tcPr>
            <w:tcW w:w="1498" w:type="dxa"/>
          </w:tcPr>
          <w:p w14:paraId="085D3838" w14:textId="77777777" w:rsidR="00254597" w:rsidRDefault="00254597" w:rsidP="37930527">
            <w:pPr>
              <w:pStyle w:val="Ingenmellomrom"/>
              <w:rPr>
                <w:b/>
                <w:bCs/>
              </w:rPr>
            </w:pPr>
          </w:p>
        </w:tc>
        <w:tc>
          <w:tcPr>
            <w:tcW w:w="1692" w:type="dxa"/>
          </w:tcPr>
          <w:p w14:paraId="39CE264F" w14:textId="77777777" w:rsidR="00254597" w:rsidRDefault="00254597" w:rsidP="37930527">
            <w:pPr>
              <w:pStyle w:val="Ingenmellomrom"/>
              <w:rPr>
                <w:b/>
                <w:bCs/>
              </w:rPr>
            </w:pPr>
          </w:p>
        </w:tc>
      </w:tr>
    </w:tbl>
    <w:p w14:paraId="28176768" w14:textId="77777777" w:rsidR="00540376" w:rsidRPr="000634D6" w:rsidRDefault="00540376" w:rsidP="37930527">
      <w:pPr>
        <w:pStyle w:val="Tittel"/>
        <w:jc w:val="left"/>
        <w:rPr>
          <w:i w:val="0"/>
          <w:iCs w:val="0"/>
          <w:sz w:val="22"/>
          <w:szCs w:val="22"/>
        </w:rPr>
      </w:pPr>
    </w:p>
    <w:p w14:paraId="24E6C112" w14:textId="4CD04FE3" w:rsidR="00105CDF" w:rsidRDefault="00105CDF" w:rsidP="37930527">
      <w:pPr>
        <w:pStyle w:val="Tittel"/>
        <w:jc w:val="left"/>
        <w:rPr>
          <w:sz w:val="22"/>
          <w:szCs w:val="22"/>
        </w:rPr>
      </w:pPr>
    </w:p>
    <w:p w14:paraId="6393CACF" w14:textId="5BCF9EA3" w:rsidR="00194636" w:rsidRPr="00EC3591" w:rsidRDefault="00194636" w:rsidP="37930527">
      <w:pPr>
        <w:pStyle w:val="Ingenmellomrom"/>
        <w:rPr>
          <w:b/>
          <w:bCs/>
        </w:rPr>
      </w:pPr>
      <w:r w:rsidRPr="37930527">
        <w:rPr>
          <w:b/>
          <w:bCs/>
        </w:rPr>
        <w:t xml:space="preserve">SFO TID FOR 2. OG 3. TRINN                                        </w:t>
      </w:r>
      <w:r w:rsidR="43A0B18B" w:rsidRPr="37930527">
        <w:rPr>
          <w:b/>
          <w:bCs/>
        </w:rPr>
        <w:t xml:space="preserve">                                                  </w:t>
      </w:r>
      <w:r w:rsidRPr="37930527">
        <w:rPr>
          <w:b/>
          <w:bCs/>
        </w:rPr>
        <w:t>kryss av dager</w:t>
      </w:r>
    </w:p>
    <w:tbl>
      <w:tblPr>
        <w:tblStyle w:val="Tabellrutenett"/>
        <w:tblW w:w="8308" w:type="dxa"/>
        <w:tblLook w:val="04A0" w:firstRow="1" w:lastRow="0" w:firstColumn="1" w:lastColumn="0" w:noHBand="0" w:noVBand="1"/>
      </w:tblPr>
      <w:tblGrid>
        <w:gridCol w:w="1838"/>
        <w:gridCol w:w="2268"/>
        <w:gridCol w:w="3210"/>
        <w:gridCol w:w="992"/>
      </w:tblGrid>
      <w:tr w:rsidR="00194636" w14:paraId="20DC291E" w14:textId="77777777" w:rsidTr="37930527">
        <w:tc>
          <w:tcPr>
            <w:tcW w:w="1838" w:type="dxa"/>
          </w:tcPr>
          <w:p w14:paraId="37D861C8" w14:textId="77777777" w:rsidR="00194636" w:rsidRPr="00EC3591" w:rsidRDefault="00194636" w:rsidP="37930527">
            <w:pPr>
              <w:pStyle w:val="Ingenmellomrom"/>
              <w:rPr>
                <w:b/>
                <w:bCs/>
              </w:rPr>
            </w:pPr>
            <w:bookmarkStart w:id="0" w:name="_Hlk47992897"/>
            <w:r w:rsidRPr="37930527">
              <w:rPr>
                <w:b/>
                <w:bCs/>
              </w:rPr>
              <w:t>Mandag:</w:t>
            </w:r>
          </w:p>
        </w:tc>
        <w:tc>
          <w:tcPr>
            <w:tcW w:w="2268" w:type="dxa"/>
          </w:tcPr>
          <w:p w14:paraId="032C15CB" w14:textId="77777777" w:rsidR="00194636" w:rsidRPr="00EC3591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14.15 – 16.15</w:t>
            </w:r>
          </w:p>
        </w:tc>
        <w:tc>
          <w:tcPr>
            <w:tcW w:w="3210" w:type="dxa"/>
          </w:tcPr>
          <w:p w14:paraId="4D4CC1F2" w14:textId="77777777" w:rsidR="00194636" w:rsidRPr="00EC3591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2 t</w:t>
            </w:r>
          </w:p>
        </w:tc>
        <w:tc>
          <w:tcPr>
            <w:tcW w:w="992" w:type="dxa"/>
          </w:tcPr>
          <w:p w14:paraId="14B93969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</w:p>
        </w:tc>
      </w:tr>
      <w:tr w:rsidR="00194636" w14:paraId="2F184E97" w14:textId="77777777" w:rsidTr="37930527">
        <w:tc>
          <w:tcPr>
            <w:tcW w:w="1838" w:type="dxa"/>
          </w:tcPr>
          <w:p w14:paraId="392231AD" w14:textId="77777777" w:rsidR="00194636" w:rsidRPr="00EC3591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Tirsdag:</w:t>
            </w:r>
          </w:p>
        </w:tc>
        <w:tc>
          <w:tcPr>
            <w:tcW w:w="2268" w:type="dxa"/>
          </w:tcPr>
          <w:p w14:paraId="6FD88227" w14:textId="2435CE9B" w:rsidR="00194636" w:rsidRPr="00EC3591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1</w:t>
            </w:r>
            <w:r w:rsidR="76EA56C0" w:rsidRPr="37930527">
              <w:rPr>
                <w:b/>
                <w:bCs/>
              </w:rPr>
              <w:t>3</w:t>
            </w:r>
            <w:r w:rsidRPr="37930527">
              <w:rPr>
                <w:b/>
                <w:bCs/>
              </w:rPr>
              <w:t>.</w:t>
            </w:r>
            <w:r w:rsidR="76EA56C0" w:rsidRPr="37930527">
              <w:rPr>
                <w:b/>
                <w:bCs/>
              </w:rPr>
              <w:t>30</w:t>
            </w:r>
            <w:r w:rsidRPr="37930527">
              <w:rPr>
                <w:b/>
                <w:bCs/>
              </w:rPr>
              <w:t xml:space="preserve"> – 16.15</w:t>
            </w:r>
          </w:p>
        </w:tc>
        <w:tc>
          <w:tcPr>
            <w:tcW w:w="3210" w:type="dxa"/>
          </w:tcPr>
          <w:p w14:paraId="6005F6DF" w14:textId="75233849" w:rsidR="00194636" w:rsidRPr="00EC3591" w:rsidRDefault="06A0A589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2</w:t>
            </w:r>
            <w:r w:rsidR="00194636" w:rsidRPr="37930527">
              <w:rPr>
                <w:b/>
                <w:bCs/>
              </w:rPr>
              <w:t xml:space="preserve"> t </w:t>
            </w:r>
            <w:r w:rsidRPr="37930527">
              <w:rPr>
                <w:b/>
                <w:bCs/>
              </w:rPr>
              <w:t xml:space="preserve">45 </w:t>
            </w:r>
            <w:r w:rsidR="00194636" w:rsidRPr="37930527">
              <w:rPr>
                <w:b/>
                <w:bCs/>
              </w:rPr>
              <w:t>min.</w:t>
            </w:r>
          </w:p>
        </w:tc>
        <w:tc>
          <w:tcPr>
            <w:tcW w:w="992" w:type="dxa"/>
          </w:tcPr>
          <w:p w14:paraId="5FDCA7A5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</w:p>
        </w:tc>
      </w:tr>
      <w:tr w:rsidR="00194636" w14:paraId="6522196B" w14:textId="77777777" w:rsidTr="37930527">
        <w:tc>
          <w:tcPr>
            <w:tcW w:w="1838" w:type="dxa"/>
          </w:tcPr>
          <w:p w14:paraId="528BD50A" w14:textId="77777777" w:rsidR="00194636" w:rsidRPr="00EC3591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Onsdag:</w:t>
            </w:r>
          </w:p>
        </w:tc>
        <w:tc>
          <w:tcPr>
            <w:tcW w:w="2268" w:type="dxa"/>
          </w:tcPr>
          <w:p w14:paraId="5978C6D5" w14:textId="77777777" w:rsidR="00194636" w:rsidRPr="00EC3591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12.15 – 16.15</w:t>
            </w:r>
          </w:p>
        </w:tc>
        <w:tc>
          <w:tcPr>
            <w:tcW w:w="3210" w:type="dxa"/>
          </w:tcPr>
          <w:p w14:paraId="0970D04B" w14:textId="77777777" w:rsidR="00194636" w:rsidRPr="00EC3591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 xml:space="preserve">4 t </w:t>
            </w:r>
            <w:proofErr w:type="gramStart"/>
            <w:r w:rsidRPr="37930527">
              <w:rPr>
                <w:b/>
                <w:bCs/>
              </w:rPr>
              <w:t>( 1</w:t>
            </w:r>
            <w:proofErr w:type="gramEnd"/>
            <w:r w:rsidRPr="37930527">
              <w:rPr>
                <w:b/>
                <w:bCs/>
              </w:rPr>
              <w:t xml:space="preserve"> t gratis leksehjelp)</w:t>
            </w:r>
          </w:p>
        </w:tc>
        <w:tc>
          <w:tcPr>
            <w:tcW w:w="992" w:type="dxa"/>
          </w:tcPr>
          <w:p w14:paraId="47F38AD6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</w:p>
        </w:tc>
      </w:tr>
      <w:tr w:rsidR="00194636" w14:paraId="3F44FEE8" w14:textId="77777777" w:rsidTr="37930527">
        <w:tc>
          <w:tcPr>
            <w:tcW w:w="1838" w:type="dxa"/>
          </w:tcPr>
          <w:p w14:paraId="68360A5D" w14:textId="77777777" w:rsidR="00194636" w:rsidRPr="00EC3591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Torsdag:</w:t>
            </w:r>
          </w:p>
        </w:tc>
        <w:tc>
          <w:tcPr>
            <w:tcW w:w="2268" w:type="dxa"/>
          </w:tcPr>
          <w:p w14:paraId="7C389295" w14:textId="06F5F215" w:rsidR="00194636" w:rsidRPr="00EC3591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1</w:t>
            </w:r>
            <w:r w:rsidR="44D44B54" w:rsidRPr="37930527">
              <w:rPr>
                <w:b/>
                <w:bCs/>
              </w:rPr>
              <w:t>2</w:t>
            </w:r>
            <w:r w:rsidRPr="37930527">
              <w:rPr>
                <w:b/>
                <w:bCs/>
              </w:rPr>
              <w:t>.</w:t>
            </w:r>
            <w:r w:rsidR="44D44B54" w:rsidRPr="37930527">
              <w:rPr>
                <w:b/>
                <w:bCs/>
              </w:rPr>
              <w:t>15</w:t>
            </w:r>
            <w:r w:rsidRPr="37930527">
              <w:rPr>
                <w:b/>
                <w:bCs/>
              </w:rPr>
              <w:t xml:space="preserve"> – 16.15</w:t>
            </w:r>
          </w:p>
        </w:tc>
        <w:tc>
          <w:tcPr>
            <w:tcW w:w="3210" w:type="dxa"/>
          </w:tcPr>
          <w:p w14:paraId="215C678D" w14:textId="5C9B112D" w:rsidR="00194636" w:rsidRPr="00EC3591" w:rsidRDefault="06A0A589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4</w:t>
            </w:r>
            <w:r w:rsidR="00194636" w:rsidRPr="37930527">
              <w:rPr>
                <w:b/>
                <w:bCs/>
              </w:rPr>
              <w:t xml:space="preserve"> t </w:t>
            </w:r>
            <w:r w:rsidRPr="37930527">
              <w:rPr>
                <w:b/>
                <w:bCs/>
              </w:rPr>
              <w:t xml:space="preserve">15 </w:t>
            </w:r>
            <w:r w:rsidR="00194636" w:rsidRPr="37930527">
              <w:rPr>
                <w:b/>
                <w:bCs/>
              </w:rPr>
              <w:t>m</w:t>
            </w:r>
          </w:p>
        </w:tc>
        <w:tc>
          <w:tcPr>
            <w:tcW w:w="992" w:type="dxa"/>
          </w:tcPr>
          <w:p w14:paraId="70FD44CA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</w:p>
        </w:tc>
      </w:tr>
      <w:tr w:rsidR="00194636" w14:paraId="731369F7" w14:textId="77777777" w:rsidTr="37930527">
        <w:tc>
          <w:tcPr>
            <w:tcW w:w="1838" w:type="dxa"/>
          </w:tcPr>
          <w:p w14:paraId="54F3D821" w14:textId="77777777" w:rsidR="00194636" w:rsidRPr="00EC3591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 xml:space="preserve">Fredag: </w:t>
            </w:r>
          </w:p>
        </w:tc>
        <w:tc>
          <w:tcPr>
            <w:tcW w:w="2268" w:type="dxa"/>
          </w:tcPr>
          <w:p w14:paraId="29B75FA1" w14:textId="77777777" w:rsidR="00194636" w:rsidRPr="00EC3591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13.00 – 16.15</w:t>
            </w:r>
          </w:p>
        </w:tc>
        <w:tc>
          <w:tcPr>
            <w:tcW w:w="3210" w:type="dxa"/>
          </w:tcPr>
          <w:p w14:paraId="7ADC5DB4" w14:textId="43EEE10F" w:rsidR="00194636" w:rsidRPr="00EC3591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3 t 15</w:t>
            </w:r>
            <w:r w:rsidR="06A0A589" w:rsidRPr="37930527">
              <w:rPr>
                <w:b/>
                <w:bCs/>
              </w:rPr>
              <w:t xml:space="preserve"> </w:t>
            </w:r>
            <w:r w:rsidRPr="37930527">
              <w:rPr>
                <w:b/>
                <w:bCs/>
              </w:rPr>
              <w:t>m</w:t>
            </w:r>
          </w:p>
        </w:tc>
        <w:tc>
          <w:tcPr>
            <w:tcW w:w="992" w:type="dxa"/>
          </w:tcPr>
          <w:p w14:paraId="7303C7C3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</w:p>
        </w:tc>
      </w:tr>
      <w:bookmarkEnd w:id="0"/>
    </w:tbl>
    <w:p w14:paraId="4AD518BF" w14:textId="77777777" w:rsidR="00194636" w:rsidRDefault="00194636" w:rsidP="37930527">
      <w:pPr>
        <w:pStyle w:val="Ingenmellomrom"/>
        <w:rPr>
          <w:b/>
          <w:bCs/>
        </w:rPr>
      </w:pPr>
    </w:p>
    <w:p w14:paraId="364D0852" w14:textId="2C3A5051" w:rsidR="37930527" w:rsidRDefault="37930527" w:rsidP="37930527">
      <w:pPr>
        <w:pStyle w:val="Ingenmellomrom"/>
        <w:rPr>
          <w:b/>
          <w:bCs/>
        </w:rPr>
      </w:pPr>
    </w:p>
    <w:p w14:paraId="6534B165" w14:textId="030E3803" w:rsidR="37930527" w:rsidRDefault="37930527" w:rsidP="37930527">
      <w:pPr>
        <w:pStyle w:val="Ingenmellomrom"/>
        <w:rPr>
          <w:b/>
          <w:bCs/>
        </w:rPr>
      </w:pPr>
    </w:p>
    <w:p w14:paraId="565A634A" w14:textId="5700A674" w:rsidR="37930527" w:rsidRDefault="37930527" w:rsidP="37930527">
      <w:pPr>
        <w:pStyle w:val="Ingenmellomrom"/>
        <w:rPr>
          <w:b/>
          <w:bCs/>
        </w:rPr>
      </w:pPr>
    </w:p>
    <w:p w14:paraId="753CD86F" w14:textId="34E24FEC" w:rsidR="37930527" w:rsidRDefault="37930527" w:rsidP="37930527">
      <w:pPr>
        <w:pStyle w:val="Ingenmellomrom"/>
        <w:rPr>
          <w:b/>
          <w:bCs/>
        </w:rPr>
      </w:pPr>
    </w:p>
    <w:p w14:paraId="0DC34D30" w14:textId="74D60D62" w:rsidR="37930527" w:rsidRDefault="37930527" w:rsidP="37930527">
      <w:pPr>
        <w:pStyle w:val="Ingenmellomrom"/>
        <w:rPr>
          <w:b/>
          <w:bCs/>
        </w:rPr>
      </w:pPr>
    </w:p>
    <w:p w14:paraId="645A2DC2" w14:textId="48A96A2B" w:rsidR="37930527" w:rsidRDefault="37930527" w:rsidP="37930527">
      <w:pPr>
        <w:pStyle w:val="Ingenmellomrom"/>
        <w:rPr>
          <w:b/>
          <w:bCs/>
        </w:rPr>
      </w:pPr>
    </w:p>
    <w:p w14:paraId="6C234681" w14:textId="00FC351F" w:rsidR="00194636" w:rsidRPr="000D56DA" w:rsidRDefault="00194636" w:rsidP="37930527">
      <w:pPr>
        <w:pStyle w:val="Ingenmellomrom"/>
        <w:rPr>
          <w:b/>
          <w:bCs/>
        </w:rPr>
      </w:pPr>
      <w:r w:rsidRPr="37930527">
        <w:rPr>
          <w:b/>
          <w:bCs/>
        </w:rPr>
        <w:t xml:space="preserve">SFO TID FOR 4. TRINN                                                    </w:t>
      </w:r>
      <w:r w:rsidR="65747BEA" w:rsidRPr="37930527">
        <w:rPr>
          <w:b/>
          <w:bCs/>
        </w:rPr>
        <w:t xml:space="preserve">                                        </w:t>
      </w:r>
      <w:r w:rsidRPr="37930527">
        <w:rPr>
          <w:b/>
          <w:bCs/>
        </w:rPr>
        <w:t xml:space="preserve"> kryss av dager</w:t>
      </w:r>
    </w:p>
    <w:tbl>
      <w:tblPr>
        <w:tblStyle w:val="Tabellrutenett"/>
        <w:tblW w:w="7841" w:type="dxa"/>
        <w:tblLook w:val="04A0" w:firstRow="1" w:lastRow="0" w:firstColumn="1" w:lastColumn="0" w:noHBand="0" w:noVBand="1"/>
      </w:tblPr>
      <w:tblGrid>
        <w:gridCol w:w="1838"/>
        <w:gridCol w:w="2268"/>
        <w:gridCol w:w="2760"/>
        <w:gridCol w:w="975"/>
      </w:tblGrid>
      <w:tr w:rsidR="00194636" w14:paraId="5993B946" w14:textId="77777777" w:rsidTr="37930527">
        <w:tc>
          <w:tcPr>
            <w:tcW w:w="1838" w:type="dxa"/>
          </w:tcPr>
          <w:p w14:paraId="2054AB04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Mandag:</w:t>
            </w:r>
          </w:p>
        </w:tc>
        <w:tc>
          <w:tcPr>
            <w:tcW w:w="2268" w:type="dxa"/>
          </w:tcPr>
          <w:p w14:paraId="6B317E82" w14:textId="3AF30C2D" w:rsidR="00194636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1</w:t>
            </w:r>
            <w:r w:rsidR="246A91B8" w:rsidRPr="37930527">
              <w:rPr>
                <w:b/>
                <w:bCs/>
              </w:rPr>
              <w:t>4</w:t>
            </w:r>
            <w:r w:rsidRPr="37930527">
              <w:rPr>
                <w:b/>
                <w:bCs/>
              </w:rPr>
              <w:t>.</w:t>
            </w:r>
            <w:r w:rsidR="246A91B8" w:rsidRPr="37930527">
              <w:rPr>
                <w:b/>
                <w:bCs/>
              </w:rPr>
              <w:t>15</w:t>
            </w:r>
            <w:r w:rsidRPr="37930527">
              <w:rPr>
                <w:b/>
                <w:bCs/>
              </w:rPr>
              <w:t xml:space="preserve"> – 16.15</w:t>
            </w:r>
          </w:p>
        </w:tc>
        <w:tc>
          <w:tcPr>
            <w:tcW w:w="2760" w:type="dxa"/>
          </w:tcPr>
          <w:p w14:paraId="64CF3B0F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2,5 t</w:t>
            </w:r>
          </w:p>
        </w:tc>
        <w:tc>
          <w:tcPr>
            <w:tcW w:w="975" w:type="dxa"/>
          </w:tcPr>
          <w:p w14:paraId="7D1995C6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</w:p>
        </w:tc>
      </w:tr>
      <w:tr w:rsidR="00194636" w14:paraId="00584204" w14:textId="77777777" w:rsidTr="37930527">
        <w:tc>
          <w:tcPr>
            <w:tcW w:w="1838" w:type="dxa"/>
          </w:tcPr>
          <w:p w14:paraId="1337A573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Tirsdag:</w:t>
            </w:r>
          </w:p>
        </w:tc>
        <w:tc>
          <w:tcPr>
            <w:tcW w:w="2268" w:type="dxa"/>
          </w:tcPr>
          <w:p w14:paraId="58D2D949" w14:textId="5E2AC37E" w:rsidR="00194636" w:rsidRDefault="65BFFB37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12</w:t>
            </w:r>
            <w:r w:rsidR="00194636" w:rsidRPr="37930527">
              <w:rPr>
                <w:b/>
                <w:bCs/>
              </w:rPr>
              <w:t>.</w:t>
            </w:r>
            <w:r w:rsidRPr="37930527">
              <w:rPr>
                <w:b/>
                <w:bCs/>
              </w:rPr>
              <w:t>15</w:t>
            </w:r>
            <w:r w:rsidR="00194636" w:rsidRPr="37930527">
              <w:rPr>
                <w:b/>
                <w:bCs/>
              </w:rPr>
              <w:t xml:space="preserve"> – 16.15</w:t>
            </w:r>
          </w:p>
        </w:tc>
        <w:tc>
          <w:tcPr>
            <w:tcW w:w="2760" w:type="dxa"/>
          </w:tcPr>
          <w:p w14:paraId="2BE69B50" w14:textId="54BBF404" w:rsidR="00194636" w:rsidRDefault="454938E2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4</w:t>
            </w:r>
            <w:r w:rsidR="00194636" w:rsidRPr="37930527">
              <w:rPr>
                <w:b/>
                <w:bCs/>
              </w:rPr>
              <w:t xml:space="preserve"> t</w:t>
            </w:r>
          </w:p>
        </w:tc>
        <w:tc>
          <w:tcPr>
            <w:tcW w:w="975" w:type="dxa"/>
          </w:tcPr>
          <w:p w14:paraId="48E12514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</w:p>
        </w:tc>
      </w:tr>
      <w:tr w:rsidR="00194636" w14:paraId="6889951C" w14:textId="77777777" w:rsidTr="37930527">
        <w:tc>
          <w:tcPr>
            <w:tcW w:w="1838" w:type="dxa"/>
          </w:tcPr>
          <w:p w14:paraId="54E94D72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Onsdag:</w:t>
            </w:r>
          </w:p>
        </w:tc>
        <w:tc>
          <w:tcPr>
            <w:tcW w:w="2268" w:type="dxa"/>
          </w:tcPr>
          <w:p w14:paraId="154CFEE3" w14:textId="254AE50A" w:rsidR="00194636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13.</w:t>
            </w:r>
            <w:r w:rsidR="44DF9396" w:rsidRPr="37930527">
              <w:rPr>
                <w:b/>
                <w:bCs/>
              </w:rPr>
              <w:t>30</w:t>
            </w:r>
            <w:r w:rsidRPr="37930527">
              <w:rPr>
                <w:b/>
                <w:bCs/>
              </w:rPr>
              <w:t xml:space="preserve"> – 16.15</w:t>
            </w:r>
          </w:p>
        </w:tc>
        <w:tc>
          <w:tcPr>
            <w:tcW w:w="2760" w:type="dxa"/>
          </w:tcPr>
          <w:p w14:paraId="45DAFE9D" w14:textId="0C81D821" w:rsidR="00194636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 xml:space="preserve">2 t </w:t>
            </w:r>
            <w:r w:rsidR="745D84E2" w:rsidRPr="37930527">
              <w:rPr>
                <w:b/>
                <w:bCs/>
              </w:rPr>
              <w:t>45</w:t>
            </w:r>
            <w:r w:rsidRPr="37930527">
              <w:rPr>
                <w:b/>
                <w:bCs/>
              </w:rPr>
              <w:t xml:space="preserve"> min. </w:t>
            </w:r>
            <w:proofErr w:type="gramStart"/>
            <w:r w:rsidRPr="37930527">
              <w:rPr>
                <w:b/>
                <w:bCs/>
              </w:rPr>
              <w:t>( 1</w:t>
            </w:r>
            <w:proofErr w:type="gramEnd"/>
            <w:r w:rsidRPr="37930527">
              <w:rPr>
                <w:b/>
                <w:bCs/>
              </w:rPr>
              <w:t xml:space="preserve"> t gratis leksehjelp)</w:t>
            </w:r>
          </w:p>
        </w:tc>
        <w:tc>
          <w:tcPr>
            <w:tcW w:w="975" w:type="dxa"/>
          </w:tcPr>
          <w:p w14:paraId="7D66B70E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</w:p>
        </w:tc>
      </w:tr>
      <w:tr w:rsidR="00194636" w14:paraId="6D4AF06F" w14:textId="77777777" w:rsidTr="37930527">
        <w:tc>
          <w:tcPr>
            <w:tcW w:w="1838" w:type="dxa"/>
          </w:tcPr>
          <w:p w14:paraId="012A4B49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Torsdag:</w:t>
            </w:r>
          </w:p>
        </w:tc>
        <w:tc>
          <w:tcPr>
            <w:tcW w:w="2268" w:type="dxa"/>
          </w:tcPr>
          <w:p w14:paraId="4E96E983" w14:textId="7A793168" w:rsidR="00194636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1</w:t>
            </w:r>
            <w:r w:rsidR="44DF9396" w:rsidRPr="37930527">
              <w:rPr>
                <w:b/>
                <w:bCs/>
              </w:rPr>
              <w:t>3</w:t>
            </w:r>
            <w:r w:rsidRPr="37930527">
              <w:rPr>
                <w:b/>
                <w:bCs/>
              </w:rPr>
              <w:t>.30 – 16.15</w:t>
            </w:r>
          </w:p>
        </w:tc>
        <w:tc>
          <w:tcPr>
            <w:tcW w:w="2760" w:type="dxa"/>
          </w:tcPr>
          <w:p w14:paraId="0E893710" w14:textId="0B3B1CD8" w:rsidR="00194636" w:rsidRDefault="007D6C72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2</w:t>
            </w:r>
            <w:r w:rsidR="00194636" w:rsidRPr="37930527">
              <w:rPr>
                <w:b/>
                <w:bCs/>
              </w:rPr>
              <w:t xml:space="preserve"> t 45 min.</w:t>
            </w:r>
          </w:p>
        </w:tc>
        <w:tc>
          <w:tcPr>
            <w:tcW w:w="975" w:type="dxa"/>
          </w:tcPr>
          <w:p w14:paraId="4112120A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</w:p>
        </w:tc>
      </w:tr>
      <w:tr w:rsidR="00194636" w14:paraId="3EA958EF" w14:textId="77777777" w:rsidTr="37930527">
        <w:tc>
          <w:tcPr>
            <w:tcW w:w="1838" w:type="dxa"/>
          </w:tcPr>
          <w:p w14:paraId="6EF6B441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Fredag:</w:t>
            </w:r>
          </w:p>
        </w:tc>
        <w:tc>
          <w:tcPr>
            <w:tcW w:w="2268" w:type="dxa"/>
          </w:tcPr>
          <w:p w14:paraId="096E0B0B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13.00 – 16.15</w:t>
            </w:r>
          </w:p>
        </w:tc>
        <w:tc>
          <w:tcPr>
            <w:tcW w:w="2760" w:type="dxa"/>
          </w:tcPr>
          <w:p w14:paraId="5DAA47FC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  <w:r w:rsidRPr="37930527">
              <w:rPr>
                <w:b/>
                <w:bCs/>
              </w:rPr>
              <w:t>3t 15 min</w:t>
            </w:r>
          </w:p>
        </w:tc>
        <w:tc>
          <w:tcPr>
            <w:tcW w:w="975" w:type="dxa"/>
          </w:tcPr>
          <w:p w14:paraId="68988814" w14:textId="77777777" w:rsidR="00194636" w:rsidRDefault="00194636" w:rsidP="37930527">
            <w:pPr>
              <w:pStyle w:val="Ingenmellomrom"/>
              <w:rPr>
                <w:b/>
                <w:bCs/>
              </w:rPr>
            </w:pPr>
          </w:p>
        </w:tc>
      </w:tr>
    </w:tbl>
    <w:p w14:paraId="01C5915C" w14:textId="77777777" w:rsidR="00194636" w:rsidRDefault="00194636" w:rsidP="37930527">
      <w:pPr>
        <w:pStyle w:val="Ingenmellomrom"/>
        <w:rPr>
          <w:b/>
          <w:bCs/>
        </w:rPr>
      </w:pPr>
    </w:p>
    <w:p w14:paraId="5065399C" w14:textId="77777777" w:rsidR="00194636" w:rsidRPr="00EC3591" w:rsidRDefault="00194636" w:rsidP="37930527">
      <w:pPr>
        <w:pStyle w:val="Ingenmellomrom"/>
        <w:rPr>
          <w:b/>
          <w:bCs/>
        </w:rPr>
      </w:pPr>
    </w:p>
    <w:p w14:paraId="565FF115" w14:textId="77777777" w:rsidR="00194636" w:rsidRDefault="00194636" w:rsidP="37930527">
      <w:pPr>
        <w:pStyle w:val="Ingenmellomrom"/>
        <w:rPr>
          <w:b/>
          <w:bCs/>
        </w:rPr>
      </w:pPr>
      <w:r w:rsidRPr="37930527">
        <w:rPr>
          <w:b/>
          <w:bCs/>
        </w:rPr>
        <w:t>SATSER SFO:</w:t>
      </w:r>
    </w:p>
    <w:p w14:paraId="39B0A38C" w14:textId="77777777" w:rsidR="00194636" w:rsidRDefault="00194636" w:rsidP="37930527">
      <w:pPr>
        <w:pStyle w:val="Ingenmellomrom"/>
        <w:rPr>
          <w:b/>
          <w:bCs/>
        </w:rPr>
      </w:pPr>
      <w:r w:rsidRPr="37930527">
        <w:rPr>
          <w:b/>
          <w:bCs/>
        </w:rPr>
        <w:t>Inntil 9 t/uke, inkl. mat: kr 1269,-</w:t>
      </w:r>
      <w:proofErr w:type="gramStart"/>
      <w:r w:rsidRPr="37930527">
        <w:rPr>
          <w:b/>
          <w:bCs/>
        </w:rPr>
        <w:t xml:space="preserve">   (</w:t>
      </w:r>
      <w:proofErr w:type="gramEnd"/>
      <w:r w:rsidRPr="37930527">
        <w:rPr>
          <w:b/>
          <w:bCs/>
        </w:rPr>
        <w:t>varm mat på fredag )</w:t>
      </w:r>
    </w:p>
    <w:p w14:paraId="487F016F" w14:textId="77777777" w:rsidR="00194636" w:rsidRDefault="00194636" w:rsidP="37930527">
      <w:pPr>
        <w:pStyle w:val="Ingenmellomrom"/>
        <w:rPr>
          <w:b/>
          <w:bCs/>
        </w:rPr>
      </w:pPr>
      <w:r w:rsidRPr="37930527">
        <w:rPr>
          <w:b/>
          <w:bCs/>
        </w:rPr>
        <w:t xml:space="preserve">Over 9t/uke, inkl. mat: kr 1799,- </w:t>
      </w:r>
      <w:proofErr w:type="gramStart"/>
      <w:r w:rsidRPr="37930527">
        <w:rPr>
          <w:b/>
          <w:bCs/>
        </w:rPr>
        <w:t xml:space="preserve">   (</w:t>
      </w:r>
      <w:proofErr w:type="gramEnd"/>
      <w:r w:rsidRPr="37930527">
        <w:rPr>
          <w:b/>
          <w:bCs/>
        </w:rPr>
        <w:t xml:space="preserve"> varm mat på fredag )</w:t>
      </w:r>
    </w:p>
    <w:p w14:paraId="4B66D56B" w14:textId="77777777" w:rsidR="00194636" w:rsidRDefault="00194636" w:rsidP="37930527">
      <w:pPr>
        <w:pStyle w:val="Ingenmellomrom"/>
        <w:rPr>
          <w:b/>
          <w:bCs/>
        </w:rPr>
      </w:pPr>
    </w:p>
    <w:p w14:paraId="43163865" w14:textId="77777777" w:rsidR="00194636" w:rsidRDefault="00194636" w:rsidP="37930527">
      <w:pPr>
        <w:pStyle w:val="Ingenmellomrom"/>
        <w:rPr>
          <w:b/>
          <w:bCs/>
        </w:rPr>
      </w:pPr>
      <w:r w:rsidRPr="37930527">
        <w:rPr>
          <w:b/>
          <w:bCs/>
        </w:rPr>
        <w:t>Søskenmoderasjon: 20%</w:t>
      </w:r>
    </w:p>
    <w:p w14:paraId="467E6251" w14:textId="77777777" w:rsidR="00194636" w:rsidRDefault="00194636" w:rsidP="37930527">
      <w:pPr>
        <w:pStyle w:val="Ingenmellomrom"/>
        <w:rPr>
          <w:b/>
          <w:bCs/>
        </w:rPr>
      </w:pPr>
    </w:p>
    <w:p w14:paraId="798E9F47" w14:textId="4A4D1F63" w:rsidR="00194636" w:rsidRDefault="00194636" w:rsidP="37930527">
      <w:pPr>
        <w:pStyle w:val="Ingenmellomrom"/>
        <w:rPr>
          <w:b/>
          <w:bCs/>
        </w:rPr>
      </w:pPr>
      <w:r w:rsidRPr="37930527">
        <w:rPr>
          <w:b/>
          <w:bCs/>
        </w:rPr>
        <w:t xml:space="preserve">Søknadsfrist: </w:t>
      </w:r>
      <w:r w:rsidR="007D6C72" w:rsidRPr="37930527">
        <w:rPr>
          <w:b/>
          <w:bCs/>
        </w:rPr>
        <w:t>Snarest</w:t>
      </w:r>
    </w:p>
    <w:p w14:paraId="6F816F89" w14:textId="77777777" w:rsidR="00194636" w:rsidRDefault="00194636" w:rsidP="37930527">
      <w:pPr>
        <w:pStyle w:val="Ingenmellomrom"/>
        <w:rPr>
          <w:b/>
          <w:bCs/>
        </w:rPr>
      </w:pPr>
    </w:p>
    <w:p w14:paraId="53A0C7A4" w14:textId="77777777" w:rsidR="00194636" w:rsidRDefault="00194636" w:rsidP="37930527">
      <w:pPr>
        <w:pStyle w:val="Ingenmellomrom"/>
        <w:rPr>
          <w:b/>
          <w:bCs/>
        </w:rPr>
      </w:pPr>
      <w:r w:rsidRPr="37930527">
        <w:rPr>
          <w:b/>
          <w:bCs/>
        </w:rPr>
        <w:t>Gjensidig oppsigelse er en måned. Ved oppsigelse etter 1. april, må foreldrene betale for plassen ut juni.</w:t>
      </w:r>
    </w:p>
    <w:p w14:paraId="5A17B592" w14:textId="77777777" w:rsidR="00194636" w:rsidRDefault="00194636" w:rsidP="37930527">
      <w:pPr>
        <w:pStyle w:val="Ingenmellomrom"/>
        <w:rPr>
          <w:b/>
          <w:bCs/>
        </w:rPr>
      </w:pPr>
    </w:p>
    <w:p w14:paraId="5A9D7775" w14:textId="77777777" w:rsidR="00194636" w:rsidRDefault="00194636" w:rsidP="37930527">
      <w:pPr>
        <w:pStyle w:val="Ingenmellomrom"/>
        <w:rPr>
          <w:b/>
          <w:bCs/>
        </w:rPr>
      </w:pPr>
    </w:p>
    <w:p w14:paraId="43F7A82E" w14:textId="6E4655E3" w:rsidR="00194636" w:rsidRPr="00194636" w:rsidRDefault="00194636" w:rsidP="37930527">
      <w:pPr>
        <w:pStyle w:val="Ingenmellomrom"/>
        <w:rPr>
          <w:b/>
          <w:bCs/>
        </w:rPr>
      </w:pPr>
      <w:r w:rsidRPr="37930527">
        <w:rPr>
          <w:b/>
          <w:bCs/>
        </w:rPr>
        <w:t>Underskrift:</w:t>
      </w:r>
    </w:p>
    <w:p w14:paraId="0EFBCB46" w14:textId="77777777" w:rsidR="00194636" w:rsidRDefault="00194636" w:rsidP="37930527">
      <w:pPr>
        <w:pStyle w:val="Ingenmellomrom"/>
      </w:pPr>
    </w:p>
    <w:p w14:paraId="6CB1F8BF" w14:textId="77777777" w:rsidR="00194636" w:rsidRDefault="00194636" w:rsidP="37930527">
      <w:pPr>
        <w:pStyle w:val="Ingenmellomrom"/>
      </w:pPr>
    </w:p>
    <w:p w14:paraId="02A099B2" w14:textId="77777777" w:rsidR="00194636" w:rsidRPr="00EC3591" w:rsidRDefault="00194636" w:rsidP="37930527">
      <w:pPr>
        <w:pStyle w:val="Ingenmellomrom"/>
      </w:pPr>
    </w:p>
    <w:p w14:paraId="6E959FD6" w14:textId="77777777" w:rsidR="00B94D67" w:rsidRPr="00194636" w:rsidRDefault="00B94D67" w:rsidP="37930527">
      <w:pPr>
        <w:pStyle w:val="Tittel"/>
        <w:jc w:val="left"/>
        <w:rPr>
          <w:b w:val="0"/>
          <w:bCs w:val="0"/>
          <w:i w:val="0"/>
          <w:iCs w:val="0"/>
          <w:sz w:val="22"/>
          <w:szCs w:val="22"/>
        </w:rPr>
      </w:pPr>
    </w:p>
    <w:sectPr w:rsidR="00B94D67" w:rsidRPr="001946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0883D" w14:textId="77777777" w:rsidR="00665EA8" w:rsidRDefault="00665EA8">
      <w:r>
        <w:separator/>
      </w:r>
    </w:p>
  </w:endnote>
  <w:endnote w:type="continuationSeparator" w:id="0">
    <w:p w14:paraId="0C871DB2" w14:textId="77777777" w:rsidR="00665EA8" w:rsidRDefault="00665EA8">
      <w:r>
        <w:continuationSeparator/>
      </w:r>
    </w:p>
  </w:endnote>
  <w:endnote w:type="continuationNotice" w:id="1">
    <w:p w14:paraId="4D0B8853" w14:textId="77777777" w:rsidR="00320C29" w:rsidRDefault="00320C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6CD29" w14:textId="77777777" w:rsidR="008F440C" w:rsidRDefault="008F440C">
    <w:pPr>
      <w:pStyle w:val="Bunntekst"/>
      <w:pBdr>
        <w:bottom w:val="single" w:sz="6" w:space="1" w:color="auto"/>
      </w:pBdr>
      <w:tabs>
        <w:tab w:val="left" w:pos="2268"/>
        <w:tab w:val="left" w:pos="3969"/>
        <w:tab w:val="left" w:pos="5812"/>
      </w:tabs>
    </w:pPr>
  </w:p>
  <w:p w14:paraId="11E97530" w14:textId="77777777" w:rsidR="008F440C" w:rsidRDefault="008F440C">
    <w:pPr>
      <w:pStyle w:val="Bunntekst"/>
      <w:tabs>
        <w:tab w:val="left" w:pos="2268"/>
        <w:tab w:val="left" w:pos="3969"/>
        <w:tab w:val="left" w:pos="5812"/>
      </w:tabs>
    </w:pPr>
  </w:p>
  <w:p w14:paraId="44417D5E" w14:textId="77777777" w:rsidR="008F440C" w:rsidRDefault="008F440C">
    <w:pPr>
      <w:pStyle w:val="Bunntekst"/>
      <w:tabs>
        <w:tab w:val="left" w:pos="2268"/>
        <w:tab w:val="left" w:pos="3969"/>
        <w:tab w:val="left" w:pos="5812"/>
      </w:tabs>
    </w:pPr>
  </w:p>
  <w:p w14:paraId="1F734B34" w14:textId="77777777" w:rsidR="008F440C" w:rsidRDefault="008F440C">
    <w:pPr>
      <w:pStyle w:val="Bunntekst"/>
      <w:tabs>
        <w:tab w:val="left" w:pos="2268"/>
        <w:tab w:val="left" w:pos="3969"/>
        <w:tab w:val="left" w:pos="5812"/>
      </w:tabs>
    </w:pPr>
    <w:r>
      <w:t>BESØKSADRESSE</w:t>
    </w:r>
    <w:r>
      <w:tab/>
      <w:t>POSTADRESSE</w:t>
    </w:r>
    <w:r>
      <w:tab/>
    </w:r>
    <w:r>
      <w:tab/>
    </w:r>
  </w:p>
  <w:p w14:paraId="2518CB61" w14:textId="77777777" w:rsidR="008F440C" w:rsidRDefault="008F440C">
    <w:pPr>
      <w:pStyle w:val="Bunntekst"/>
      <w:tabs>
        <w:tab w:val="left" w:pos="2268"/>
        <w:tab w:val="left" w:pos="3969"/>
        <w:tab w:val="left" w:pos="5812"/>
      </w:tabs>
    </w:pPr>
    <w:r>
      <w:tab/>
    </w:r>
    <w:r>
      <w:tab/>
    </w:r>
    <w:r>
      <w:tab/>
    </w:r>
  </w:p>
  <w:p w14:paraId="433F18A3" w14:textId="77777777" w:rsidR="008F440C" w:rsidRDefault="008F440C">
    <w:pPr>
      <w:pStyle w:val="Bunntekst"/>
      <w:tabs>
        <w:tab w:val="left" w:pos="2268"/>
        <w:tab w:val="left" w:pos="3969"/>
        <w:tab w:val="left" w:pos="5812"/>
      </w:tabs>
    </w:pPr>
    <w:r>
      <w:t xml:space="preserve">8063 </w:t>
    </w:r>
    <w:proofErr w:type="gramStart"/>
    <w:r>
      <w:t xml:space="preserve">Værøy  </w:t>
    </w:r>
    <w:r>
      <w:tab/>
    </w:r>
    <w:proofErr w:type="gramEnd"/>
    <w:r>
      <w:t xml:space="preserve">8063 Værøy  </w:t>
    </w:r>
    <w:r>
      <w:tab/>
    </w:r>
  </w:p>
  <w:p w14:paraId="66A0FB3B" w14:textId="77777777" w:rsidR="008F440C" w:rsidRDefault="008F440C">
    <w:pPr>
      <w:pStyle w:val="Bunntekst"/>
      <w:tabs>
        <w:tab w:val="left" w:pos="2268"/>
        <w:tab w:val="left" w:pos="58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72A77" w14:textId="77777777" w:rsidR="00665EA8" w:rsidRDefault="00665EA8">
      <w:r>
        <w:separator/>
      </w:r>
    </w:p>
  </w:footnote>
  <w:footnote w:type="continuationSeparator" w:id="0">
    <w:p w14:paraId="56A576C5" w14:textId="77777777" w:rsidR="00665EA8" w:rsidRDefault="00665EA8">
      <w:r>
        <w:continuationSeparator/>
      </w:r>
    </w:p>
  </w:footnote>
  <w:footnote w:type="continuationNotice" w:id="1">
    <w:p w14:paraId="4E14D4B7" w14:textId="77777777" w:rsidR="00320C29" w:rsidRDefault="00320C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B825" w14:textId="77777777" w:rsidR="008F440C" w:rsidRDefault="008F440C">
    <w:pPr>
      <w:pStyle w:val="Topptekst"/>
      <w:tabs>
        <w:tab w:val="left" w:pos="1985"/>
      </w:tabs>
      <w:rPr>
        <w:b/>
        <w:bCs/>
        <w:sz w:val="40"/>
      </w:rPr>
    </w:pPr>
    <w:r>
      <w:rPr>
        <w:b/>
        <w:bCs/>
        <w:sz w:val="40"/>
      </w:rPr>
      <w:t xml:space="preserve">  </w:t>
    </w:r>
    <w:r>
      <w:rPr>
        <w:b/>
        <w:bCs/>
        <w:sz w:val="40"/>
      </w:rPr>
      <w:tab/>
      <w:t>VÆRØY SKOLE</w:t>
    </w:r>
  </w:p>
  <w:p w14:paraId="7F4C2A9F" w14:textId="77777777" w:rsidR="008F440C" w:rsidRDefault="008F440C">
    <w:pPr>
      <w:pStyle w:val="Topptekst"/>
      <w:tabs>
        <w:tab w:val="left" w:pos="1985"/>
      </w:tabs>
      <w:rPr>
        <w:sz w:val="28"/>
      </w:rPr>
    </w:pPr>
    <w:r>
      <w:rPr>
        <w:sz w:val="28"/>
      </w:rPr>
      <w:tab/>
      <w:t xml:space="preserve"> Rektor</w:t>
    </w:r>
  </w:p>
  <w:p w14:paraId="280C0508" w14:textId="77777777" w:rsidR="008F440C" w:rsidRDefault="008F440C">
    <w:pPr>
      <w:pStyle w:val="Topptekst"/>
      <w:tabs>
        <w:tab w:val="left" w:pos="1985"/>
        <w:tab w:val="left" w:pos="2127"/>
        <w:tab w:val="left" w:pos="2694"/>
      </w:tabs>
      <w:rPr>
        <w:sz w:val="24"/>
      </w:rPr>
    </w:pPr>
    <w:r>
      <w:rPr>
        <w:sz w:val="28"/>
      </w:rPr>
      <w:tab/>
      <w:t xml:space="preserve"> </w:t>
    </w:r>
    <w:r>
      <w:rPr>
        <w:sz w:val="24"/>
      </w:rPr>
      <w:t xml:space="preserve">Tlf. </w:t>
    </w:r>
    <w:r>
      <w:rPr>
        <w:sz w:val="24"/>
      </w:rPr>
      <w:tab/>
    </w:r>
    <w:r w:rsidR="006022CD">
      <w:rPr>
        <w:sz w:val="24"/>
      </w:rPr>
      <w:t>754</w:t>
    </w:r>
    <w:r w:rsidR="005C28CC">
      <w:rPr>
        <w:sz w:val="24"/>
      </w:rPr>
      <w:t xml:space="preserve"> </w:t>
    </w:r>
    <w:proofErr w:type="gramStart"/>
    <w:r w:rsidR="006022CD">
      <w:rPr>
        <w:sz w:val="24"/>
      </w:rPr>
      <w:t>20</w:t>
    </w:r>
    <w:r w:rsidR="005C28CC">
      <w:rPr>
        <w:sz w:val="24"/>
      </w:rPr>
      <w:t xml:space="preserve">  </w:t>
    </w:r>
    <w:r w:rsidR="006022CD">
      <w:rPr>
        <w:sz w:val="24"/>
      </w:rPr>
      <w:t>615</w:t>
    </w:r>
    <w:proofErr w:type="gramEnd"/>
  </w:p>
  <w:p w14:paraId="7029D3B4" w14:textId="77777777" w:rsidR="005C28CC" w:rsidRDefault="005C28CC">
    <w:pPr>
      <w:pStyle w:val="Topptekst"/>
      <w:tabs>
        <w:tab w:val="left" w:pos="1985"/>
        <w:tab w:val="left" w:pos="2127"/>
        <w:tab w:val="left" w:pos="2694"/>
      </w:tabs>
      <w:rPr>
        <w:sz w:val="24"/>
      </w:rPr>
    </w:pPr>
    <w:r>
      <w:rPr>
        <w:sz w:val="24"/>
      </w:rPr>
      <w:tab/>
      <w:t xml:space="preserve"> Fax.    754 20 619</w:t>
    </w:r>
  </w:p>
  <w:p w14:paraId="0FAB8B64" w14:textId="77777777" w:rsidR="008F440C" w:rsidRDefault="008F440C">
    <w:pPr>
      <w:pStyle w:val="Topptekst"/>
      <w:tabs>
        <w:tab w:val="left" w:pos="1985"/>
        <w:tab w:val="left" w:pos="2127"/>
        <w:tab w:val="left" w:pos="2694"/>
      </w:tabs>
      <w:rPr>
        <w:sz w:val="28"/>
      </w:rPr>
    </w:pPr>
    <w:r>
      <w:rPr>
        <w:sz w:val="24"/>
      </w:rPr>
      <w:tab/>
    </w:r>
    <w:r>
      <w:rPr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6C"/>
    <w:rsid w:val="000634D6"/>
    <w:rsid w:val="000D482E"/>
    <w:rsid w:val="00100201"/>
    <w:rsid w:val="00101B3E"/>
    <w:rsid w:val="00105CDF"/>
    <w:rsid w:val="00112138"/>
    <w:rsid w:val="00166974"/>
    <w:rsid w:val="00194636"/>
    <w:rsid w:val="001A15C8"/>
    <w:rsid w:val="001C42B8"/>
    <w:rsid w:val="001C6A59"/>
    <w:rsid w:val="001D0E15"/>
    <w:rsid w:val="001D7AD3"/>
    <w:rsid w:val="001E2123"/>
    <w:rsid w:val="001F4649"/>
    <w:rsid w:val="00254597"/>
    <w:rsid w:val="002564E4"/>
    <w:rsid w:val="00276C17"/>
    <w:rsid w:val="002C0EAE"/>
    <w:rsid w:val="002D4E9D"/>
    <w:rsid w:val="00320C29"/>
    <w:rsid w:val="003851ED"/>
    <w:rsid w:val="0053240D"/>
    <w:rsid w:val="00540376"/>
    <w:rsid w:val="0059734B"/>
    <w:rsid w:val="005A3803"/>
    <w:rsid w:val="005B7978"/>
    <w:rsid w:val="005C28CC"/>
    <w:rsid w:val="005C4BF1"/>
    <w:rsid w:val="005F759D"/>
    <w:rsid w:val="006022CD"/>
    <w:rsid w:val="006238E6"/>
    <w:rsid w:val="00665EA8"/>
    <w:rsid w:val="006B32FF"/>
    <w:rsid w:val="006C2C61"/>
    <w:rsid w:val="006E6756"/>
    <w:rsid w:val="006F7934"/>
    <w:rsid w:val="0071274A"/>
    <w:rsid w:val="007507DD"/>
    <w:rsid w:val="00784E6A"/>
    <w:rsid w:val="00796517"/>
    <w:rsid w:val="007D4F21"/>
    <w:rsid w:val="007D6C72"/>
    <w:rsid w:val="008104A1"/>
    <w:rsid w:val="008301FA"/>
    <w:rsid w:val="0083656B"/>
    <w:rsid w:val="008A2534"/>
    <w:rsid w:val="008F440C"/>
    <w:rsid w:val="008F5CEA"/>
    <w:rsid w:val="00944880"/>
    <w:rsid w:val="009A1BA3"/>
    <w:rsid w:val="009A539E"/>
    <w:rsid w:val="009B2BBB"/>
    <w:rsid w:val="00A2309F"/>
    <w:rsid w:val="00A62AD8"/>
    <w:rsid w:val="00A907E6"/>
    <w:rsid w:val="00AA1CEB"/>
    <w:rsid w:val="00AE661F"/>
    <w:rsid w:val="00B34D33"/>
    <w:rsid w:val="00B6203D"/>
    <w:rsid w:val="00B65038"/>
    <w:rsid w:val="00B71706"/>
    <w:rsid w:val="00B94D67"/>
    <w:rsid w:val="00C14E1D"/>
    <w:rsid w:val="00C159C4"/>
    <w:rsid w:val="00C35F15"/>
    <w:rsid w:val="00C652DB"/>
    <w:rsid w:val="00C949BE"/>
    <w:rsid w:val="00CB39FA"/>
    <w:rsid w:val="00D03ABB"/>
    <w:rsid w:val="00D20959"/>
    <w:rsid w:val="00D31A96"/>
    <w:rsid w:val="00D476D1"/>
    <w:rsid w:val="00D47C88"/>
    <w:rsid w:val="00D6122C"/>
    <w:rsid w:val="00D6581E"/>
    <w:rsid w:val="00D87026"/>
    <w:rsid w:val="00D9109F"/>
    <w:rsid w:val="00DD29CE"/>
    <w:rsid w:val="00E82098"/>
    <w:rsid w:val="00E8706C"/>
    <w:rsid w:val="00E97067"/>
    <w:rsid w:val="00EA364F"/>
    <w:rsid w:val="00F318DE"/>
    <w:rsid w:val="00F66ABB"/>
    <w:rsid w:val="00FB46CB"/>
    <w:rsid w:val="00FE40E3"/>
    <w:rsid w:val="06A0A589"/>
    <w:rsid w:val="0A982359"/>
    <w:rsid w:val="19F8C655"/>
    <w:rsid w:val="246A91B8"/>
    <w:rsid w:val="2620EEFA"/>
    <w:rsid w:val="2678B85E"/>
    <w:rsid w:val="361DD954"/>
    <w:rsid w:val="37930527"/>
    <w:rsid w:val="3AB51C54"/>
    <w:rsid w:val="40865F6E"/>
    <w:rsid w:val="43A0B18B"/>
    <w:rsid w:val="44150221"/>
    <w:rsid w:val="44D44B54"/>
    <w:rsid w:val="44DF9396"/>
    <w:rsid w:val="454938E2"/>
    <w:rsid w:val="47FDF4D9"/>
    <w:rsid w:val="4DEF5D6F"/>
    <w:rsid w:val="54716D0D"/>
    <w:rsid w:val="57381D47"/>
    <w:rsid w:val="5864E2FC"/>
    <w:rsid w:val="587CCA5B"/>
    <w:rsid w:val="5CC40156"/>
    <w:rsid w:val="64F269D5"/>
    <w:rsid w:val="65747BEA"/>
    <w:rsid w:val="65BFFB37"/>
    <w:rsid w:val="667BB495"/>
    <w:rsid w:val="6A2E15FB"/>
    <w:rsid w:val="745D84E2"/>
    <w:rsid w:val="74EAB991"/>
    <w:rsid w:val="76EA56C0"/>
    <w:rsid w:val="7CA55FEA"/>
    <w:rsid w:val="7D7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AF87A"/>
  <w15:chartTrackingRefBased/>
  <w15:docId w15:val="{5C132365-899A-4751-BBC5-E3FC876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Undertittel">
    <w:name w:val="Subtitle"/>
    <w:basedOn w:val="Normal"/>
    <w:qFormat/>
    <w:pPr>
      <w:jc w:val="center"/>
    </w:pPr>
    <w:rPr>
      <w:b/>
      <w:bCs/>
      <w:sz w:val="28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C6A5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06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949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ELLES%20MALER\Brevmaler\Brevmal%20V&#230;r&#248;y%20skol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7AC0D257434478C697BA9ED9FB494" ma:contentTypeVersion="33" ma:contentTypeDescription="Create a new document." ma:contentTypeScope="" ma:versionID="742a9f2084e07d4a014d0f630c10b424">
  <xsd:schema xmlns:xsd="http://www.w3.org/2001/XMLSchema" xmlns:xs="http://www.w3.org/2001/XMLSchema" xmlns:p="http://schemas.microsoft.com/office/2006/metadata/properties" xmlns:ns3="912a5f48-c8f7-40e3-aae7-74c835f8b600" xmlns:ns4="384b21c5-4d87-47bd-8ba6-902954857307" targetNamespace="http://schemas.microsoft.com/office/2006/metadata/properties" ma:root="true" ma:fieldsID="8b28f3e57cff2465ff5bef0d62f84a3c" ns3:_="" ns4:_="">
    <xsd:import namespace="912a5f48-c8f7-40e3-aae7-74c835f8b600"/>
    <xsd:import namespace="384b21c5-4d87-47bd-8ba6-902954857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ath_Settings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a5f48-c8f7-40e3-aae7-74c835f8b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b21c5-4d87-47bd-8ba6-90295485730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912a5f48-c8f7-40e3-aae7-74c835f8b600" xsi:nil="true"/>
    <FolderType xmlns="912a5f48-c8f7-40e3-aae7-74c835f8b600" xsi:nil="true"/>
    <Templates xmlns="912a5f48-c8f7-40e3-aae7-74c835f8b600" xsi:nil="true"/>
    <AppVersion xmlns="912a5f48-c8f7-40e3-aae7-74c835f8b600" xsi:nil="true"/>
    <Owner xmlns="912a5f48-c8f7-40e3-aae7-74c835f8b600">
      <UserInfo>
        <DisplayName/>
        <AccountId xsi:nil="true"/>
        <AccountType/>
      </UserInfo>
    </Owner>
    <Teachers xmlns="912a5f48-c8f7-40e3-aae7-74c835f8b600">
      <UserInfo>
        <DisplayName/>
        <AccountId xsi:nil="true"/>
        <AccountType/>
      </UserInfo>
    </Teachers>
    <TeamsChannelId xmlns="912a5f48-c8f7-40e3-aae7-74c835f8b600" xsi:nil="true"/>
    <Invited_Teachers xmlns="912a5f48-c8f7-40e3-aae7-74c835f8b600" xsi:nil="true"/>
    <IsNotebookLocked xmlns="912a5f48-c8f7-40e3-aae7-74c835f8b600" xsi:nil="true"/>
    <LMS_Mappings xmlns="912a5f48-c8f7-40e3-aae7-74c835f8b600" xsi:nil="true"/>
    <CultureName xmlns="912a5f48-c8f7-40e3-aae7-74c835f8b600" xsi:nil="true"/>
    <Students xmlns="912a5f48-c8f7-40e3-aae7-74c835f8b600">
      <UserInfo>
        <DisplayName/>
        <AccountId xsi:nil="true"/>
        <AccountType/>
      </UserInfo>
    </Students>
    <Student_Groups xmlns="912a5f48-c8f7-40e3-aae7-74c835f8b600">
      <UserInfo>
        <DisplayName/>
        <AccountId xsi:nil="true"/>
        <AccountType/>
      </UserInfo>
    </Student_Groups>
    <DefaultSectionNames xmlns="912a5f48-c8f7-40e3-aae7-74c835f8b600" xsi:nil="true"/>
    <Invited_Students xmlns="912a5f48-c8f7-40e3-aae7-74c835f8b600" xsi:nil="true"/>
    <Distribution_Groups xmlns="912a5f48-c8f7-40e3-aae7-74c835f8b600" xsi:nil="true"/>
    <Self_Registration_Enabled xmlns="912a5f48-c8f7-40e3-aae7-74c835f8b600" xsi:nil="true"/>
    <Has_Teacher_Only_SectionGroup xmlns="912a5f48-c8f7-40e3-aae7-74c835f8b600" xsi:nil="true"/>
    <Math_Settings xmlns="912a5f48-c8f7-40e3-aae7-74c835f8b600" xsi:nil="true"/>
    <Is_Collaboration_Space_Locked xmlns="912a5f48-c8f7-40e3-aae7-74c835f8b600" xsi:nil="true"/>
  </documentManagement>
</p:properties>
</file>

<file path=customXml/itemProps1.xml><?xml version="1.0" encoding="utf-8"?>
<ds:datastoreItem xmlns:ds="http://schemas.openxmlformats.org/officeDocument/2006/customXml" ds:itemID="{75826FC0-B0D1-428E-BE6F-2B69FCBAE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79C50-6410-4A17-A88C-08D8BD7C6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a5f48-c8f7-40e3-aae7-74c835f8b600"/>
    <ds:schemaRef ds:uri="384b21c5-4d87-47bd-8ba6-902954857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ABD7F-911C-490F-A997-8F65CA4B0C93}">
  <ds:schemaRefs>
    <ds:schemaRef ds:uri="http://schemas.microsoft.com/office/2006/metadata/properties"/>
    <ds:schemaRef ds:uri="http://schemas.microsoft.com/office/infopath/2007/PartnerControls"/>
    <ds:schemaRef ds:uri="912a5f48-c8f7-40e3-aae7-74c835f8b6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Værøy skole</Template>
  <TotalTime>0</TotalTime>
  <Pages>2</Pages>
  <Words>219</Words>
  <Characters>1459</Characters>
  <Application>Microsoft Office Word</Application>
  <DocSecurity>0</DocSecurity>
  <Lines>12</Lines>
  <Paragraphs>3</Paragraphs>
  <ScaleCrop>false</ScaleCrop>
  <Company>Værøy kommune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VÆRØY KOMMUNE</dc:title>
  <dc:subject/>
  <dc:creator>vr-annarn</dc:creator>
  <cp:keywords/>
  <cp:lastModifiedBy>Heidi Augestad</cp:lastModifiedBy>
  <cp:revision>2</cp:revision>
  <cp:lastPrinted>2019-06-05T10:55:00Z</cp:lastPrinted>
  <dcterms:created xsi:type="dcterms:W3CDTF">2020-08-12T14:15:00Z</dcterms:created>
  <dcterms:modified xsi:type="dcterms:W3CDTF">2020-08-12T14:15:00Z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0x010100BE67AC0D257434478C697BA9ED9FB494</vt:lpwstr>
  </property>
</Properties>
</file>