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82" w:rsidRPr="007F5050" w:rsidRDefault="00E8350C" w:rsidP="00D8411A">
      <w:pPr>
        <w:rPr>
          <w:rFonts w:ascii="Verdana" w:hAnsi="Verdana"/>
          <w:lang w:val="nb-NO"/>
        </w:rPr>
      </w:pPr>
      <w:bookmarkStart w:id="0" w:name="_GoBack"/>
      <w:r w:rsidRPr="00B03D95">
        <w:rPr>
          <w:rFonts w:ascii="Verdana" w:hAnsi="Verdana"/>
          <w:b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680E5D0" wp14:editId="19FD0F71">
            <wp:simplePos x="0" y="0"/>
            <wp:positionH relativeFrom="column">
              <wp:posOffset>-800100</wp:posOffset>
            </wp:positionH>
            <wp:positionV relativeFrom="paragraph">
              <wp:posOffset>-642620</wp:posOffset>
            </wp:positionV>
            <wp:extent cx="572135" cy="717550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jno\Pictures\maa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3B0D" w:rsidRPr="007F5050">
        <w:rPr>
          <w:rFonts w:ascii="Verdana" w:hAnsi="Verdana"/>
          <w:lang w:val="nb-NO"/>
        </w:rPr>
        <w:t xml:space="preserve">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BA7973" w:rsidRPr="00B46FC0" w:rsidTr="00D8411A">
        <w:tc>
          <w:tcPr>
            <w:tcW w:w="8780" w:type="dxa"/>
            <w:gridSpan w:val="2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Eiers navn: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704682371"/>
                <w:placeholder>
                  <w:docPart w:val="47F94EFCAB814F38A1A606629BB513CB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E8350C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A7973" w:rsidRPr="00B46FC0" w:rsidTr="00BA7973">
        <w:tc>
          <w:tcPr>
            <w:tcW w:w="8780" w:type="dxa"/>
            <w:gridSpan w:val="2"/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Eiers adresse: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229310713"/>
                <w:placeholder>
                  <w:docPart w:val="A48E4064806343469B7070E531B1D37A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B46FC0" w:rsidTr="00D8411A">
        <w:tc>
          <w:tcPr>
            <w:tcW w:w="4390" w:type="dxa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Postnr</w:t>
            </w:r>
            <w:proofErr w:type="spellEnd"/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629079828"/>
                <w:placeholder>
                  <w:docPart w:val="B4FBA7328C41459082F591F6A80ACBEC"/>
                </w:placeholder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Poststed: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1826390623"/>
                <w:placeholder>
                  <w:docPart w:val="0E429D8142A34D4C887CFF1AD8660068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E8350C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A7973" w:rsidRPr="00B46FC0" w:rsidTr="00BA7973">
        <w:tc>
          <w:tcPr>
            <w:tcW w:w="8780" w:type="dxa"/>
            <w:gridSpan w:val="2"/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Påklagde eiendoms adresse: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917913957"/>
                <w:placeholder>
                  <w:docPart w:val="133313E8BE1B4F00B81770C97174851C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B46FC0" w:rsidTr="00D8411A">
        <w:tc>
          <w:tcPr>
            <w:tcW w:w="4390" w:type="dxa"/>
            <w:tcBorders>
              <w:bottom w:val="single" w:sz="4" w:space="0" w:color="auto"/>
            </w:tcBorders>
          </w:tcPr>
          <w:p w:rsidR="00BA7973" w:rsidRPr="00BA7973" w:rsidRDefault="00BA7973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Gnr: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592824018"/>
                <w:placeholder>
                  <w:docPart w:val="6BC51158121B49A4AA512A19233474E2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 xml:space="preserve">Klikk her for å skrive inn </w:t>
                </w:r>
                <w:proofErr w:type="gramStart"/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tekst.</w:t>
                </w:r>
              </w:sdtContent>
            </w:sdt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ab/>
            </w:r>
            <w:proofErr w:type="gramEnd"/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A7973" w:rsidRPr="00B03D95" w:rsidRDefault="00BA7973" w:rsidP="00BA7973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Bnr: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628473995"/>
                <w:placeholder>
                  <w:docPart w:val="ED8E16720F8F46A58A26BFB4A8825B67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03D95" w:rsidRPr="00B46FC0" w:rsidTr="00767C7D">
        <w:tc>
          <w:tcPr>
            <w:tcW w:w="8780" w:type="dxa"/>
            <w:gridSpan w:val="2"/>
          </w:tcPr>
          <w:p w:rsidR="00B03D95" w:rsidRPr="00BA7973" w:rsidRDefault="00B03D95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03D95">
              <w:rPr>
                <w:rFonts w:ascii="Verdana" w:hAnsi="Verdana"/>
                <w:b/>
                <w:sz w:val="22"/>
                <w:szCs w:val="22"/>
                <w:lang w:val="nb-NO"/>
              </w:rPr>
              <w:t>Klagen gjelder (sett kryss):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ab/>
              <w:t xml:space="preserve">Bolig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18074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AB4D23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="000B3316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>Fritidseiendom</w:t>
            </w:r>
            <w:proofErr w:type="gramEnd"/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479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0B3316">
              <w:rPr>
                <w:rFonts w:ascii="Verdana" w:hAnsi="Verdana"/>
                <w:sz w:val="22"/>
                <w:szCs w:val="22"/>
                <w:lang w:val="nb-NO"/>
              </w:rPr>
              <w:t xml:space="preserve">   Næring</w:t>
            </w:r>
            <w:r w:rsidR="000B3316"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554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316" w:rsidRPr="00BA7973">
                  <w:rPr>
                    <w:rFonts w:ascii="MS Gothic" w:eastAsia="MS Gothic" w:hAnsi="MS Gothic" w:cs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0B3316" w:rsidRPr="00BA7973">
              <w:rPr>
                <w:rFonts w:ascii="Verdana" w:hAnsi="Verdana"/>
                <w:sz w:val="22"/>
                <w:szCs w:val="22"/>
                <w:lang w:val="nb-NO"/>
              </w:rPr>
              <w:tab/>
            </w:r>
          </w:p>
        </w:tc>
      </w:tr>
    </w:tbl>
    <w:p w:rsidR="00813B0D" w:rsidRPr="00BA7973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53182" w:rsidRPr="00B03D95" w:rsidRDefault="00813B0D" w:rsidP="00E8350C">
      <w:pPr>
        <w:rPr>
          <w:rFonts w:ascii="Verdana" w:hAnsi="Verdana"/>
          <w:b/>
          <w:sz w:val="22"/>
          <w:szCs w:val="22"/>
          <w:lang w:val="nb-NO"/>
        </w:rPr>
      </w:pPr>
      <w:r w:rsidRPr="00B03D95">
        <w:rPr>
          <w:rFonts w:ascii="Verdana" w:hAnsi="Verdana"/>
          <w:b/>
          <w:sz w:val="22"/>
          <w:szCs w:val="22"/>
          <w:lang w:val="nb-NO"/>
        </w:rPr>
        <w:t xml:space="preserve">Begrunnelse for klagen: </w:t>
      </w:r>
    </w:p>
    <w:p w:rsidR="00EE645A" w:rsidRPr="00BA7973" w:rsidRDefault="00BA7973" w:rsidP="00E8350C">
      <w:pPr>
        <w:rPr>
          <w:rFonts w:ascii="Verdana" w:hAnsi="Verdana"/>
          <w:sz w:val="22"/>
          <w:szCs w:val="22"/>
          <w:lang w:val="nb-NO"/>
        </w:rPr>
      </w:pPr>
      <w:r w:rsidRPr="00BA7973">
        <w:rPr>
          <w:rFonts w:ascii="Verdana" w:hAnsi="Verdana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42E4A" wp14:editId="0F70C8D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613400" cy="1911350"/>
                <wp:effectExtent l="0" t="0" r="25400" b="127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BA7973" w:rsidRPr="00B03D95" w:rsidRDefault="00BA7973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</w:pPr>
                                <w:r w:rsidRPr="00B03D95"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  <w:t>[Skriv inn begrunnelse for klage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2E4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pt;margin-top:11pt;width:442pt;height:1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">
                <v:textbox>
                  <w:txbxContent>
                    <w:sdt>
                      <w:sdtPr>
                        <w:rPr>
                          <w:rFonts w:ascii="Verdana" w:hAnsi="Verdana"/>
                          <w:sz w:val="22"/>
                          <w:szCs w:val="22"/>
                        </w:r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BA7973" w:rsidRPr="00B03D95" w:rsidRDefault="00BA7973">
                          <w:pPr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</w:pPr>
                          <w:r w:rsidRPr="00B03D95"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  <w:t>[Skriv inn begrunnelse for klage her.]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53182" w:rsidRPr="00E8350C" w:rsidRDefault="00853182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:rsidR="00B03D95" w:rsidRDefault="00853182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  <w:r w:rsidRPr="00E8350C">
        <w:rPr>
          <w:rFonts w:ascii="Verdana" w:hAnsi="Verdana"/>
          <w:sz w:val="22"/>
          <w:szCs w:val="22"/>
          <w:lang w:val="nb-NO"/>
        </w:rPr>
        <w:t>Klage</w:t>
      </w:r>
      <w:r w:rsidR="00813B0D" w:rsidRPr="00E8350C">
        <w:rPr>
          <w:rFonts w:ascii="Verdana" w:hAnsi="Verdana"/>
          <w:sz w:val="22"/>
          <w:szCs w:val="22"/>
          <w:lang w:val="nb-NO"/>
        </w:rPr>
        <w:t xml:space="preserve">r innkommet innen </w:t>
      </w:r>
      <w:r w:rsidR="006F6C5C" w:rsidRPr="00E8350C">
        <w:rPr>
          <w:rFonts w:ascii="Verdana" w:hAnsi="Verdana"/>
          <w:sz w:val="22"/>
          <w:szCs w:val="22"/>
          <w:lang w:val="nb-NO"/>
        </w:rPr>
        <w:t>6 uker fra utlegging av skattelisten</w:t>
      </w:r>
      <w:r w:rsidRPr="00E8350C">
        <w:rPr>
          <w:rFonts w:ascii="Verdana" w:hAnsi="Verdana"/>
          <w:sz w:val="22"/>
          <w:szCs w:val="22"/>
          <w:lang w:val="nb-NO"/>
        </w:rPr>
        <w:t xml:space="preserve"> vil </w:t>
      </w:r>
      <w:r w:rsidR="000843A5" w:rsidRPr="00E8350C">
        <w:rPr>
          <w:rFonts w:ascii="Verdana" w:hAnsi="Verdana"/>
          <w:sz w:val="22"/>
          <w:szCs w:val="22"/>
          <w:lang w:val="nb-NO"/>
        </w:rPr>
        <w:t xml:space="preserve">jfr. </w:t>
      </w:r>
    </w:p>
    <w:p w:rsidR="00B03D95" w:rsidRPr="00B46FC0" w:rsidRDefault="00B03D95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853182" w:rsidRPr="00B46FC0" w:rsidRDefault="007F5050" w:rsidP="00B03D95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 xml:space="preserve">Klager som er kommet inn 6 uker etter utlegging av skattelistene vil jfr. </w:t>
      </w:r>
      <w:r w:rsidR="000843A5" w:rsidRPr="00B46FC0">
        <w:rPr>
          <w:rFonts w:ascii="Verdana" w:hAnsi="Verdana"/>
          <w:sz w:val="20"/>
          <w:szCs w:val="20"/>
          <w:lang w:val="nb-NO"/>
        </w:rPr>
        <w:t xml:space="preserve">Eiendomsskattelovens § 19 </w:t>
      </w:r>
      <w:r w:rsidR="00853182" w:rsidRPr="00B46FC0">
        <w:rPr>
          <w:rFonts w:ascii="Verdana" w:hAnsi="Verdana"/>
          <w:sz w:val="20"/>
          <w:szCs w:val="20"/>
          <w:lang w:val="nb-NO"/>
        </w:rPr>
        <w:t xml:space="preserve">bli vurdert av sakkyndig nemnd. Tas klagen til følge </w:t>
      </w:r>
      <w:r w:rsidR="006F6C5C" w:rsidRPr="00B46FC0">
        <w:rPr>
          <w:rFonts w:ascii="Verdana" w:hAnsi="Verdana"/>
          <w:sz w:val="20"/>
          <w:szCs w:val="20"/>
          <w:lang w:val="nb-NO"/>
        </w:rPr>
        <w:t xml:space="preserve">vil klager/eier vil få tilsendt vedtaket/avgjørelsen. Blir klagen ikke tatt til følge </w:t>
      </w:r>
      <w:r w:rsidR="00853182" w:rsidRPr="00B46FC0">
        <w:rPr>
          <w:rFonts w:ascii="Verdana" w:hAnsi="Verdana"/>
          <w:sz w:val="20"/>
          <w:szCs w:val="20"/>
          <w:lang w:val="nb-NO"/>
        </w:rPr>
        <w:t>blir den oversendt ankenemnd for endelig avgjørelse</w:t>
      </w:r>
      <w:r w:rsidR="00EE645A" w:rsidRPr="00B46FC0">
        <w:rPr>
          <w:rFonts w:ascii="Verdana" w:hAnsi="Verdana"/>
          <w:sz w:val="20"/>
          <w:szCs w:val="20"/>
          <w:lang w:val="nb-NO"/>
        </w:rPr>
        <w:t xml:space="preserve"> jfr</w:t>
      </w:r>
      <w:r w:rsidRPr="00B46FC0">
        <w:rPr>
          <w:rFonts w:ascii="Verdana" w:hAnsi="Verdana"/>
          <w:sz w:val="20"/>
          <w:szCs w:val="20"/>
          <w:lang w:val="nb-NO"/>
        </w:rPr>
        <w:t xml:space="preserve">. </w:t>
      </w:r>
      <w:r w:rsidR="00B46FC0" w:rsidRPr="00B46FC0">
        <w:rPr>
          <w:rFonts w:ascii="Verdana" w:hAnsi="Verdana"/>
          <w:sz w:val="20"/>
          <w:szCs w:val="20"/>
          <w:lang w:val="nb-NO"/>
        </w:rPr>
        <w:t>Eiendomsskattelovens § 20</w:t>
      </w:r>
      <w:r w:rsidR="00853182" w:rsidRPr="00B46FC0">
        <w:rPr>
          <w:rFonts w:ascii="Verdana" w:hAnsi="Verdana"/>
          <w:sz w:val="20"/>
          <w:szCs w:val="20"/>
          <w:lang w:val="nb-NO"/>
        </w:rPr>
        <w:t xml:space="preserve">. </w:t>
      </w:r>
      <w:r w:rsidR="006F6C5C" w:rsidRPr="00B46FC0">
        <w:rPr>
          <w:rFonts w:ascii="Verdana" w:hAnsi="Verdana"/>
          <w:sz w:val="20"/>
          <w:szCs w:val="20"/>
          <w:lang w:val="nb-NO"/>
        </w:rPr>
        <w:t xml:space="preserve">Sakkyndig </w:t>
      </w:r>
      <w:r w:rsidR="00B03D95" w:rsidRPr="00B46FC0">
        <w:rPr>
          <w:rFonts w:ascii="Verdana" w:hAnsi="Verdana"/>
          <w:sz w:val="20"/>
          <w:szCs w:val="20"/>
          <w:lang w:val="nb-NO"/>
        </w:rPr>
        <w:t xml:space="preserve">ankenemnd kan sette ny takst på </w:t>
      </w:r>
      <w:r w:rsidR="006F6C5C" w:rsidRPr="00B46FC0">
        <w:rPr>
          <w:rFonts w:ascii="Verdana" w:hAnsi="Verdana"/>
          <w:sz w:val="20"/>
          <w:szCs w:val="20"/>
          <w:lang w:val="nb-NO"/>
        </w:rPr>
        <w:t>eiendommen</w:t>
      </w:r>
      <w:r w:rsidR="000843A5" w:rsidRPr="00B46FC0">
        <w:rPr>
          <w:rFonts w:ascii="Verdana" w:hAnsi="Verdana"/>
          <w:sz w:val="20"/>
          <w:szCs w:val="20"/>
          <w:lang w:val="nb-NO"/>
        </w:rPr>
        <w:t>.</w:t>
      </w:r>
      <w:r w:rsidR="00B03D95" w:rsidRPr="00B46FC0">
        <w:rPr>
          <w:rFonts w:ascii="Verdana" w:hAnsi="Verdana"/>
          <w:sz w:val="20"/>
          <w:szCs w:val="20"/>
          <w:lang w:val="nb-NO"/>
        </w:rPr>
        <w:t xml:space="preserve"> Sakkyndig ankenemnds vedtak</w:t>
      </w:r>
      <w:r w:rsidR="006F6C5C" w:rsidRPr="00B46FC0">
        <w:rPr>
          <w:rFonts w:ascii="Verdana" w:hAnsi="Verdana"/>
          <w:sz w:val="20"/>
          <w:szCs w:val="20"/>
          <w:lang w:val="nb-NO"/>
        </w:rPr>
        <w:t xml:space="preserve"> er endelig og kan ikke påklages.</w:t>
      </w:r>
    </w:p>
    <w:p w:rsidR="006F6C5C" w:rsidRPr="00B46FC0" w:rsidRDefault="006F6C5C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6F6C5C" w:rsidRPr="00B46FC0" w:rsidRDefault="006F6C5C" w:rsidP="006F6C5C">
      <w:pPr>
        <w:pBdr>
          <w:bar w:val="single" w:sz="4" w:color="auto"/>
        </w:pBdr>
        <w:rPr>
          <w:rFonts w:ascii="Verdana" w:hAnsi="Verdana"/>
          <w:b/>
          <w:sz w:val="20"/>
          <w:szCs w:val="20"/>
          <w:lang w:val="nb-NO"/>
        </w:rPr>
      </w:pPr>
      <w:r w:rsidRPr="00B46FC0">
        <w:rPr>
          <w:rFonts w:ascii="Verdana" w:hAnsi="Verdana"/>
          <w:b/>
          <w:sz w:val="20"/>
          <w:szCs w:val="20"/>
          <w:lang w:val="nb-NO"/>
        </w:rPr>
        <w:t xml:space="preserve">Klager på </w:t>
      </w:r>
      <w:proofErr w:type="spellStart"/>
      <w:r w:rsidRPr="00B46FC0">
        <w:rPr>
          <w:rFonts w:ascii="Verdana" w:hAnsi="Verdana"/>
          <w:b/>
          <w:sz w:val="20"/>
          <w:szCs w:val="20"/>
          <w:u w:val="single"/>
          <w:lang w:val="nb-NO"/>
        </w:rPr>
        <w:t>formuesgrunnlag</w:t>
      </w:r>
      <w:proofErr w:type="spellEnd"/>
      <w:r w:rsidR="002E200E" w:rsidRPr="00B46FC0">
        <w:rPr>
          <w:rFonts w:ascii="Verdana" w:hAnsi="Verdana"/>
          <w:b/>
          <w:sz w:val="20"/>
          <w:szCs w:val="20"/>
          <w:u w:val="single"/>
          <w:lang w:val="nb-NO"/>
        </w:rPr>
        <w:t xml:space="preserve"> på bolig</w:t>
      </w:r>
      <w:r w:rsidRPr="00B46FC0">
        <w:rPr>
          <w:rFonts w:ascii="Verdana" w:hAnsi="Verdana"/>
          <w:b/>
          <w:sz w:val="20"/>
          <w:szCs w:val="20"/>
          <w:lang w:val="nb-NO"/>
        </w:rPr>
        <w:t xml:space="preserve"> må sendes Skatt </w:t>
      </w:r>
      <w:r w:rsidR="00B46FC0" w:rsidRPr="00B46FC0">
        <w:rPr>
          <w:rFonts w:ascii="Verdana" w:hAnsi="Verdana"/>
          <w:b/>
          <w:sz w:val="20"/>
          <w:szCs w:val="20"/>
          <w:lang w:val="nb-NO"/>
        </w:rPr>
        <w:t>Nord</w:t>
      </w:r>
      <w:r w:rsidR="00B03D95" w:rsidRPr="00B46FC0">
        <w:rPr>
          <w:rFonts w:ascii="Verdana" w:hAnsi="Verdana"/>
          <w:b/>
          <w:sz w:val="20"/>
          <w:szCs w:val="20"/>
          <w:lang w:val="nb-NO"/>
        </w:rPr>
        <w:t xml:space="preserve">, Postboks </w:t>
      </w:r>
      <w:r w:rsidR="00B46FC0" w:rsidRPr="00B46FC0">
        <w:rPr>
          <w:rFonts w:ascii="Verdana" w:hAnsi="Verdana"/>
          <w:b/>
          <w:sz w:val="20"/>
          <w:szCs w:val="20"/>
          <w:lang w:val="nb-NO"/>
        </w:rPr>
        <w:t>6310</w:t>
      </w:r>
      <w:r w:rsidR="00B03D95" w:rsidRPr="00B46FC0">
        <w:rPr>
          <w:rFonts w:ascii="Verdana" w:hAnsi="Verdana"/>
          <w:b/>
          <w:sz w:val="20"/>
          <w:szCs w:val="20"/>
          <w:lang w:val="nb-NO"/>
        </w:rPr>
        <w:t>,</w:t>
      </w:r>
      <w:r w:rsidR="00B03D95" w:rsidRPr="00B46FC0">
        <w:rPr>
          <w:rFonts w:ascii="Verdana" w:hAnsi="Verdana"/>
          <w:b/>
          <w:sz w:val="20"/>
          <w:szCs w:val="20"/>
          <w:lang w:val="nb-NO"/>
        </w:rPr>
        <w:br/>
      </w:r>
      <w:r w:rsidR="00B46FC0" w:rsidRPr="00B46FC0">
        <w:rPr>
          <w:rFonts w:ascii="Verdana" w:hAnsi="Verdana"/>
          <w:b/>
          <w:sz w:val="20"/>
          <w:szCs w:val="20"/>
          <w:lang w:val="nb-NO"/>
        </w:rPr>
        <w:t>9293</w:t>
      </w:r>
      <w:r w:rsidR="00B03D95" w:rsidRPr="00B46FC0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B46FC0" w:rsidRPr="00B46FC0">
        <w:rPr>
          <w:rFonts w:ascii="Verdana" w:hAnsi="Verdana"/>
          <w:b/>
          <w:sz w:val="20"/>
          <w:szCs w:val="20"/>
          <w:lang w:val="nb-NO"/>
        </w:rPr>
        <w:t>Tromsø (</w:t>
      </w:r>
      <w:proofErr w:type="spellStart"/>
      <w:r w:rsidR="00B46FC0" w:rsidRPr="00B46FC0">
        <w:rPr>
          <w:rFonts w:ascii="Verdana" w:hAnsi="Verdana"/>
          <w:b/>
          <w:sz w:val="20"/>
          <w:szCs w:val="20"/>
          <w:lang w:val="nb-NO"/>
        </w:rPr>
        <w:t>tlf</w:t>
      </w:r>
      <w:proofErr w:type="spellEnd"/>
      <w:r w:rsidR="00B46FC0" w:rsidRPr="00B46FC0">
        <w:rPr>
          <w:rFonts w:ascii="Verdana" w:hAnsi="Verdana"/>
          <w:b/>
          <w:sz w:val="20"/>
          <w:szCs w:val="20"/>
          <w:lang w:val="nb-NO"/>
        </w:rPr>
        <w:t xml:space="preserve"> 800 80</w:t>
      </w:r>
      <w:r w:rsidR="00D8411A" w:rsidRPr="00B46FC0">
        <w:rPr>
          <w:rFonts w:ascii="Verdana" w:hAnsi="Verdana"/>
          <w:b/>
          <w:sz w:val="20"/>
          <w:szCs w:val="20"/>
          <w:lang w:val="nb-NO"/>
        </w:rPr>
        <w:t> 000)</w:t>
      </w:r>
      <w:r w:rsidRPr="00B46FC0">
        <w:rPr>
          <w:rFonts w:ascii="Verdana" w:hAnsi="Verdana"/>
          <w:b/>
          <w:sz w:val="20"/>
          <w:szCs w:val="20"/>
          <w:lang w:val="nb-NO"/>
        </w:rPr>
        <w:t>.</w:t>
      </w:r>
    </w:p>
    <w:p w:rsidR="006F6C5C" w:rsidRPr="00B46FC0" w:rsidRDefault="006F6C5C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F0021B" w:rsidRPr="00B46FC0" w:rsidRDefault="00D8411A" w:rsidP="00D8411A">
      <w:pPr>
        <w:rPr>
          <w:rFonts w:ascii="Verdana" w:hAnsi="Verdana"/>
          <w:b/>
          <w:sz w:val="20"/>
          <w:szCs w:val="20"/>
          <w:lang w:val="nb-NO"/>
        </w:rPr>
      </w:pPr>
      <w:r w:rsidRPr="00B46FC0">
        <w:rPr>
          <w:rFonts w:ascii="Verdana" w:hAnsi="Verdana"/>
          <w:b/>
          <w:sz w:val="20"/>
          <w:szCs w:val="20"/>
          <w:lang w:val="nb-NO"/>
        </w:rPr>
        <w:t>Utfylt klageskjema</w:t>
      </w:r>
      <w:r w:rsidR="00D45266" w:rsidRPr="00B46FC0">
        <w:rPr>
          <w:rFonts w:ascii="Verdana" w:hAnsi="Verdana"/>
          <w:b/>
          <w:sz w:val="20"/>
          <w:szCs w:val="20"/>
          <w:lang w:val="nb-NO"/>
        </w:rPr>
        <w:t>/</w:t>
      </w:r>
      <w:r w:rsidRPr="00B46FC0">
        <w:rPr>
          <w:rFonts w:ascii="Verdana" w:hAnsi="Verdana"/>
          <w:b/>
          <w:sz w:val="20"/>
          <w:szCs w:val="20"/>
          <w:lang w:val="nb-NO"/>
        </w:rPr>
        <w:t xml:space="preserve">skjema for begjæring av overtakst på eiendomsskatt i </w:t>
      </w:r>
      <w:r w:rsidR="00B46FC0" w:rsidRPr="00B46FC0">
        <w:rPr>
          <w:rFonts w:ascii="Verdana" w:hAnsi="Verdana"/>
          <w:b/>
          <w:sz w:val="20"/>
          <w:szCs w:val="20"/>
          <w:lang w:val="nb-NO"/>
        </w:rPr>
        <w:t>Værøy</w:t>
      </w:r>
      <w:r w:rsidRPr="00B46FC0">
        <w:rPr>
          <w:rFonts w:ascii="Verdana" w:hAnsi="Verdana"/>
          <w:b/>
          <w:sz w:val="20"/>
          <w:szCs w:val="20"/>
          <w:lang w:val="nb-NO"/>
        </w:rPr>
        <w:t xml:space="preserve"> kommune</w:t>
      </w:r>
      <w:r w:rsidR="00F0021B" w:rsidRPr="00B46FC0">
        <w:rPr>
          <w:rFonts w:ascii="Verdana" w:hAnsi="Verdana"/>
          <w:b/>
          <w:sz w:val="20"/>
          <w:szCs w:val="20"/>
          <w:lang w:val="nb-NO"/>
        </w:rPr>
        <w:t xml:space="preserve"> sendes:</w:t>
      </w:r>
    </w:p>
    <w:p w:rsidR="00D45266" w:rsidRPr="00B46FC0" w:rsidRDefault="00D45266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D45266" w:rsidRPr="00B46FC0" w:rsidRDefault="00B46FC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>Værøy kommune</w:t>
      </w:r>
    </w:p>
    <w:p w:rsidR="00D45266" w:rsidRPr="00B46FC0" w:rsidRDefault="00B46FC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proofErr w:type="spellStart"/>
      <w:r w:rsidRPr="00B46FC0">
        <w:rPr>
          <w:rFonts w:ascii="Verdana" w:hAnsi="Verdana"/>
          <w:sz w:val="20"/>
          <w:szCs w:val="20"/>
          <w:lang w:val="nb-NO"/>
        </w:rPr>
        <w:t>Sørland</w:t>
      </w:r>
      <w:proofErr w:type="spellEnd"/>
      <w:r w:rsidRPr="00B46FC0">
        <w:rPr>
          <w:rFonts w:ascii="Verdana" w:hAnsi="Verdana"/>
          <w:sz w:val="20"/>
          <w:szCs w:val="20"/>
          <w:lang w:val="nb-NO"/>
        </w:rPr>
        <w:t xml:space="preserve"> 33</w:t>
      </w:r>
    </w:p>
    <w:p w:rsidR="007F5050" w:rsidRPr="00B46FC0" w:rsidRDefault="00B46FC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>8063 Værøy</w:t>
      </w:r>
    </w:p>
    <w:p w:rsidR="006F6C5C" w:rsidRPr="00B46FC0" w:rsidRDefault="007F505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 xml:space="preserve">Evt. </w:t>
      </w:r>
      <w:hyperlink r:id="rId7" w:history="1">
        <w:r w:rsidR="00B46FC0" w:rsidRPr="0058260D">
          <w:rPr>
            <w:rStyle w:val="Hyperkobling"/>
            <w:rFonts w:ascii="Verdana" w:hAnsi="Verdana"/>
            <w:sz w:val="20"/>
            <w:szCs w:val="20"/>
            <w:lang w:val="nb-NO"/>
          </w:rPr>
          <w:t>eiendomsskatt@varoy.kommune.no</w:t>
        </w:r>
      </w:hyperlink>
      <w:r w:rsidRPr="00B46FC0">
        <w:rPr>
          <w:rFonts w:ascii="Verdana" w:hAnsi="Verdana"/>
          <w:sz w:val="20"/>
          <w:szCs w:val="20"/>
          <w:lang w:val="nb-NO"/>
        </w:rPr>
        <w:t xml:space="preserve"> </w:t>
      </w:r>
    </w:p>
    <w:p w:rsidR="006F6C5C" w:rsidRPr="00E8350C" w:rsidRDefault="006F6C5C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:rsidR="000843A5" w:rsidRPr="007F5050" w:rsidRDefault="000843A5" w:rsidP="00EE645A">
      <w:pPr>
        <w:pBdr>
          <w:bar w:val="single" w:sz="4" w:color="auto"/>
        </w:pBdr>
        <w:rPr>
          <w:rFonts w:ascii="Verdana" w:hAnsi="Verdana"/>
          <w:b/>
          <w:sz w:val="22"/>
          <w:szCs w:val="22"/>
          <w:lang w:val="nb-NO"/>
        </w:rPr>
      </w:pPr>
      <w:r w:rsidRPr="007F5050">
        <w:rPr>
          <w:rFonts w:ascii="Verdana" w:hAnsi="Verdana"/>
          <w:b/>
          <w:sz w:val="22"/>
          <w:szCs w:val="22"/>
          <w:lang w:val="nb-NO"/>
        </w:rPr>
        <w:t xml:space="preserve">Dato </w:t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  <w:t>Underskrift</w:t>
      </w:r>
      <w:r w:rsidR="006F6C5C" w:rsidRPr="007F5050">
        <w:rPr>
          <w:rFonts w:ascii="Verdana" w:hAnsi="Verdana"/>
          <w:b/>
          <w:sz w:val="22"/>
          <w:szCs w:val="22"/>
          <w:lang w:val="nb-NO"/>
        </w:rPr>
        <w:t>/signatur</w:t>
      </w:r>
    </w:p>
    <w:sectPr w:rsidR="000843A5" w:rsidRPr="007F5050" w:rsidSect="00D45266"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C8" w:rsidRDefault="00BA2CC8" w:rsidP="00E8350C">
      <w:r>
        <w:separator/>
      </w:r>
    </w:p>
  </w:endnote>
  <w:endnote w:type="continuationSeparator" w:id="0">
    <w:p w:rsidR="00BA2CC8" w:rsidRDefault="00BA2CC8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Pr="00D45266" w:rsidRDefault="00D45266">
    <w:pPr>
      <w:pStyle w:val="Bunntekst"/>
      <w:jc w:val="right"/>
      <w:rPr>
        <w:rFonts w:ascii="Verdana" w:eastAsiaTheme="majorEastAsia" w:hAnsi="Verdana" w:cstheme="majorBidi"/>
        <w:sz w:val="28"/>
        <w:szCs w:val="28"/>
      </w:rPr>
    </w:pPr>
  </w:p>
  <w:p w:rsidR="00D45266" w:rsidRDefault="00D452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C8" w:rsidRDefault="00BA2CC8" w:rsidP="00E8350C">
      <w:r>
        <w:separator/>
      </w:r>
    </w:p>
  </w:footnote>
  <w:footnote w:type="continuationSeparator" w:id="0">
    <w:p w:rsidR="00BA2CC8" w:rsidRDefault="00BA2CC8" w:rsidP="00E8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Pr="00B03D95" w:rsidRDefault="00D45266" w:rsidP="00D45266">
    <w:pPr>
      <w:rPr>
        <w:rFonts w:ascii="Verdana" w:hAnsi="Verdana"/>
        <w:b/>
        <w:sz w:val="32"/>
        <w:szCs w:val="32"/>
        <w:lang w:val="nb-NO"/>
      </w:rPr>
    </w:pPr>
    <w:r w:rsidRPr="00D45266">
      <w:rPr>
        <w:rFonts w:ascii="Verdana" w:hAnsi="Verdana"/>
        <w:b/>
        <w:sz w:val="32"/>
        <w:szCs w:val="32"/>
        <w:lang w:val="nb-NO"/>
      </w:rPr>
      <w:t>K</w:t>
    </w:r>
    <w:r w:rsidRPr="00B03D95">
      <w:rPr>
        <w:rFonts w:ascii="Verdana" w:hAnsi="Verdana"/>
        <w:b/>
        <w:sz w:val="32"/>
        <w:szCs w:val="32"/>
        <w:lang w:val="nb-NO"/>
      </w:rPr>
      <w:t xml:space="preserve">lageskjema / skjema for begjæring av overtakst på eiendomsskatt i </w:t>
    </w:r>
    <w:r w:rsidR="00B46FC0">
      <w:rPr>
        <w:rFonts w:ascii="Verdana" w:hAnsi="Verdana"/>
        <w:b/>
        <w:sz w:val="32"/>
        <w:szCs w:val="32"/>
        <w:lang w:val="nb-NO"/>
      </w:rPr>
      <w:t>Værøy</w:t>
    </w:r>
    <w:r w:rsidR="008F6E2A">
      <w:rPr>
        <w:rFonts w:ascii="Verdana" w:hAnsi="Verdana"/>
        <w:b/>
        <w:sz w:val="32"/>
        <w:szCs w:val="32"/>
        <w:lang w:val="nb-NO"/>
      </w:rPr>
      <w:t xml:space="preserve"> </w:t>
    </w:r>
    <w:r w:rsidRPr="00B03D95">
      <w:rPr>
        <w:rFonts w:ascii="Verdana" w:hAnsi="Verdana"/>
        <w:b/>
        <w:sz w:val="32"/>
        <w:szCs w:val="32"/>
        <w:lang w:val="nb-NO"/>
      </w:rPr>
      <w:t>kommune</w:t>
    </w:r>
  </w:p>
  <w:p w:rsidR="00D45266" w:rsidRPr="00D45266" w:rsidRDefault="00D45266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E"/>
    <w:rsid w:val="000843A5"/>
    <w:rsid w:val="000B3316"/>
    <w:rsid w:val="00116A0E"/>
    <w:rsid w:val="002E200E"/>
    <w:rsid w:val="00420AE0"/>
    <w:rsid w:val="004B47C2"/>
    <w:rsid w:val="00617EAB"/>
    <w:rsid w:val="00650D5E"/>
    <w:rsid w:val="006F6C5C"/>
    <w:rsid w:val="007016BA"/>
    <w:rsid w:val="0079562C"/>
    <w:rsid w:val="007F5050"/>
    <w:rsid w:val="00813B0D"/>
    <w:rsid w:val="00853182"/>
    <w:rsid w:val="00883114"/>
    <w:rsid w:val="008F6E2A"/>
    <w:rsid w:val="009657B4"/>
    <w:rsid w:val="00A07FF5"/>
    <w:rsid w:val="00AB4D23"/>
    <w:rsid w:val="00B02DCC"/>
    <w:rsid w:val="00B03D95"/>
    <w:rsid w:val="00B36D7C"/>
    <w:rsid w:val="00B46FC0"/>
    <w:rsid w:val="00BA2CC8"/>
    <w:rsid w:val="00BA7973"/>
    <w:rsid w:val="00C70ED9"/>
    <w:rsid w:val="00D45266"/>
    <w:rsid w:val="00D8411A"/>
    <w:rsid w:val="00E8350C"/>
    <w:rsid w:val="00ED157C"/>
    <w:rsid w:val="00EE645A"/>
    <w:rsid w:val="00F0021B"/>
    <w:rsid w:val="00F33F16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E0381-DBB8-4D93-9300-9BA5E88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6BA"/>
    <w:rPr>
      <w:color w:val="0000FF"/>
      <w:u w:val="single"/>
    </w:rPr>
  </w:style>
  <w:style w:type="character" w:styleId="Fulgthyperkobling">
    <w:name w:val="FollowedHyperlink"/>
    <w:rsid w:val="007016BA"/>
    <w:rPr>
      <w:color w:val="800080"/>
      <w:u w:val="single"/>
    </w:rPr>
  </w:style>
  <w:style w:type="paragraph" w:styleId="Topptekst">
    <w:name w:val="header"/>
    <w:basedOn w:val="Normal"/>
    <w:link w:val="TopptekstTegn"/>
    <w:rsid w:val="00E83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50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835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50C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17EAB"/>
    <w:rPr>
      <w:color w:val="808080"/>
    </w:rPr>
  </w:style>
  <w:style w:type="paragraph" w:styleId="Bobletekst">
    <w:name w:val="Balloon Text"/>
    <w:basedOn w:val="Normal"/>
    <w:link w:val="BobletekstTegn"/>
    <w:rsid w:val="00617E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7EAB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B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iendomsskatt@varoy.kommu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SIFO\Downloads\~_..__kunde_filer_skjema_for_klage_paa_eiendomsskatt_i_tvedest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94EFCAB814F38A1A606629BB51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16FFC-F4D8-4774-9F22-F2C18224B29F}"/>
      </w:docPartPr>
      <w:docPartBody>
        <w:p w:rsidR="00380E3F" w:rsidRDefault="0012171A">
          <w:pPr>
            <w:pStyle w:val="47F94EFCAB814F38A1A606629BB513CB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A48E4064806343469B7070E531B1D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E7041-29EA-4EFD-820B-B3414AE02C4C}"/>
      </w:docPartPr>
      <w:docPartBody>
        <w:p w:rsidR="00380E3F" w:rsidRDefault="0012171A">
          <w:pPr>
            <w:pStyle w:val="A48E4064806343469B7070E531B1D37A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B4FBA7328C41459082F591F6A80AC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04929-D229-42C2-BDD2-285222D3C021}"/>
      </w:docPartPr>
      <w:docPartBody>
        <w:p w:rsidR="00380E3F" w:rsidRDefault="0012171A">
          <w:pPr>
            <w:pStyle w:val="B4FBA7328C41459082F591F6A80ACBEC"/>
          </w:pPr>
          <w:r w:rsidRPr="0026016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429D8142A34D4C887CFF1AD8660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5F733-6DE8-47F2-864D-71DB7A4356AD}"/>
      </w:docPartPr>
      <w:docPartBody>
        <w:p w:rsidR="00380E3F" w:rsidRDefault="0012171A">
          <w:pPr>
            <w:pStyle w:val="0E429D8142A34D4C887CFF1AD8660068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133313E8BE1B4F00B81770C971748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DA23-2C3D-4123-83C4-02D911F2D7E5}"/>
      </w:docPartPr>
      <w:docPartBody>
        <w:p w:rsidR="00380E3F" w:rsidRDefault="0012171A">
          <w:pPr>
            <w:pStyle w:val="133313E8BE1B4F00B81770C97174851C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6BC51158121B49A4AA512A1923347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47FE2-56C8-45C3-9883-A377A55EB16F}"/>
      </w:docPartPr>
      <w:docPartBody>
        <w:p w:rsidR="00380E3F" w:rsidRDefault="0012171A">
          <w:pPr>
            <w:pStyle w:val="6BC51158121B49A4AA512A19233474E2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ED8E16720F8F46A58A26BFB4A8825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6D08-6E3A-4B2E-B35E-9B6A9DEA71BB}"/>
      </w:docPartPr>
      <w:docPartBody>
        <w:p w:rsidR="00380E3F" w:rsidRDefault="0012171A">
          <w:pPr>
            <w:pStyle w:val="ED8E16720F8F46A58A26BFB4A8825B67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A"/>
    <w:rsid w:val="0012171A"/>
    <w:rsid w:val="003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7F94EFCAB814F38A1A606629BB513CB">
    <w:name w:val="47F94EFCAB814F38A1A606629BB513CB"/>
  </w:style>
  <w:style w:type="paragraph" w:customStyle="1" w:styleId="A48E4064806343469B7070E531B1D37A">
    <w:name w:val="A48E4064806343469B7070E531B1D37A"/>
  </w:style>
  <w:style w:type="paragraph" w:customStyle="1" w:styleId="B4FBA7328C41459082F591F6A80ACBEC">
    <w:name w:val="B4FBA7328C41459082F591F6A80ACBEC"/>
  </w:style>
  <w:style w:type="paragraph" w:customStyle="1" w:styleId="0E429D8142A34D4C887CFF1AD8660068">
    <w:name w:val="0E429D8142A34D4C887CFF1AD8660068"/>
  </w:style>
  <w:style w:type="paragraph" w:customStyle="1" w:styleId="133313E8BE1B4F00B81770C97174851C">
    <w:name w:val="133313E8BE1B4F00B81770C97174851C"/>
  </w:style>
  <w:style w:type="paragraph" w:customStyle="1" w:styleId="6BC51158121B49A4AA512A19233474E2">
    <w:name w:val="6BC51158121B49A4AA512A19233474E2"/>
  </w:style>
  <w:style w:type="paragraph" w:customStyle="1" w:styleId="ED8E16720F8F46A58A26BFB4A8825B67">
    <w:name w:val="ED8E16720F8F46A58A26BFB4A882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~_..__kunde_filer_skjema_for_klage_paa_eiendomsskatt_i_tvedestrand</Template>
  <TotalTime>11</TotalTime>
  <Pages>1</Pages>
  <Words>188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klage på eiendomsskatt i</vt:lpstr>
    </vt:vector>
  </TitlesOfParts>
  <Company>Tilpasset installasjon - sense AS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klage på eiendomsskatt i</dc:title>
  <dc:creator>Fosstveit, Simen Damsgård</dc:creator>
  <cp:lastModifiedBy>Lisbeth Torstensen</cp:lastModifiedBy>
  <cp:revision>6</cp:revision>
  <cp:lastPrinted>2017-06-02T07:18:00Z</cp:lastPrinted>
  <dcterms:created xsi:type="dcterms:W3CDTF">2017-07-13T13:04:00Z</dcterms:created>
  <dcterms:modified xsi:type="dcterms:W3CDTF">2017-07-13T13:35:00Z</dcterms:modified>
</cp:coreProperties>
</file>